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85"/>
        <w:gridCol w:w="7289"/>
      </w:tblGrid>
      <w:tr w:rsidR="00CA4E4A" w:rsidRPr="0066505B" w:rsidTr="0066505B">
        <w:trPr>
          <w:trHeight w:val="277"/>
        </w:trPr>
        <w:tc>
          <w:tcPr>
            <w:tcW w:w="14174" w:type="dxa"/>
            <w:gridSpan w:val="2"/>
            <w:tcBorders>
              <w:top w:val="nil"/>
              <w:left w:val="nil"/>
              <w:right w:val="nil"/>
            </w:tcBorders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b/>
              </w:rPr>
            </w:pPr>
            <w:r w:rsidRPr="0066505B">
              <w:rPr>
                <w:b/>
              </w:rPr>
              <w:t>ΣΧΕΔΙΟ ΥΛΟΠΟΙΗΣΗΣ ΘΕΜΑΤΙΚΗΣ ΕΒΔΟΜΑΔΑΣ «ΣΩΜΑ &amp; ΤΑΥΤΟΤΗΤΑ» ΣΧΟΛΙΚΟ ΕΤΟΣ 2016-2017</w:t>
            </w:r>
          </w:p>
          <w:p w:rsidR="00CA4E4A" w:rsidRPr="0066505B" w:rsidRDefault="00CA4E4A" w:rsidP="0066505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A4E4A" w:rsidRPr="0066505B" w:rsidTr="0066505B">
        <w:trPr>
          <w:trHeight w:val="277"/>
        </w:trPr>
        <w:tc>
          <w:tcPr>
            <w:tcW w:w="14174" w:type="dxa"/>
            <w:gridSpan w:val="2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  <w:rPr>
                <w:lang w:val="en-US"/>
              </w:rPr>
            </w:pPr>
            <w:r w:rsidRPr="0066505B">
              <w:t>ΠΡΟΓΡΑΜΜΑΤΙΣΜΟΣ ΘΕΜΑΤΙΚΗΣ ΕΒΔΟΜΑΔΑΣ</w:t>
            </w:r>
          </w:p>
        </w:tc>
      </w:tr>
      <w:tr w:rsidR="00CA4E4A" w:rsidRPr="0066505B" w:rsidTr="0066505B">
        <w:trPr>
          <w:trHeight w:val="299"/>
        </w:trPr>
        <w:tc>
          <w:tcPr>
            <w:tcW w:w="6885" w:type="dxa"/>
            <w:tcBorders>
              <w:bottom w:val="nil"/>
              <w:right w:val="nil"/>
            </w:tcBorders>
          </w:tcPr>
          <w:p w:rsidR="00CA4E4A" w:rsidRPr="0066505B" w:rsidRDefault="00CA4E4A" w:rsidP="0066505B">
            <w:pPr>
              <w:spacing w:after="0" w:line="240" w:lineRule="auto"/>
              <w:rPr>
                <w:lang w:val="en-US"/>
              </w:rPr>
            </w:pPr>
            <w:r w:rsidRPr="0066505B">
              <w:t>ΔΙΕΥΘΥΝΣΗ ΕΚΠΑΙΔΕΥΣΗΣ:</w:t>
            </w:r>
            <w:r w:rsidRPr="0066505B">
              <w:rPr>
                <w:u w:val="single" w:color="0D0D0D"/>
                <w:lang w:val="en-US"/>
              </w:rPr>
              <w:t>___________________</w:t>
            </w:r>
          </w:p>
        </w:tc>
        <w:tc>
          <w:tcPr>
            <w:tcW w:w="7289" w:type="dxa"/>
            <w:tcBorders>
              <w:left w:val="nil"/>
              <w:bottom w:val="nil"/>
            </w:tcBorders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u w:val="single" w:color="000000"/>
                <w:lang w:val="en-US"/>
              </w:rPr>
            </w:pPr>
            <w:r w:rsidRPr="0066505B">
              <w:t xml:space="preserve">                                          ΣΧΟΛΙΚΗ ΜΟΝΑΔΑ:</w:t>
            </w:r>
            <w:r w:rsidRPr="0066505B">
              <w:rPr>
                <w:u w:val="single" w:color="0D0D0D"/>
                <w:lang w:val="en-US"/>
              </w:rPr>
              <w:t>__________</w:t>
            </w:r>
            <w:r w:rsidRPr="0066505B">
              <w:rPr>
                <w:u w:val="single" w:color="0D0D0D"/>
              </w:rPr>
              <w:t xml:space="preserve">                </w:t>
            </w:r>
            <w:r w:rsidRPr="0066505B">
              <w:rPr>
                <w:u w:val="single" w:color="0D0D0D"/>
                <w:lang w:val="en-US"/>
              </w:rPr>
              <w:t>____________</w:t>
            </w:r>
          </w:p>
        </w:tc>
      </w:tr>
      <w:tr w:rsidR="00CA4E4A" w:rsidRPr="0066505B" w:rsidTr="0066505B">
        <w:tc>
          <w:tcPr>
            <w:tcW w:w="6885" w:type="dxa"/>
            <w:tcBorders>
              <w:top w:val="nil"/>
              <w:bottom w:val="nil"/>
              <w:right w:val="nil"/>
            </w:tcBorders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ΣΥΝΤΟΝΙΣΤΙΚΗ ΟΜΑΔΑ (Σ.Ο.): </w:t>
            </w:r>
            <w:r w:rsidRPr="0066505B">
              <w:rPr>
                <w:u w:val="single" w:color="0D0D0D"/>
              </w:rPr>
              <w:t>______________</w:t>
            </w:r>
          </w:p>
        </w:tc>
        <w:tc>
          <w:tcPr>
            <w:tcW w:w="7289" w:type="dxa"/>
            <w:tcBorders>
              <w:top w:val="nil"/>
              <w:left w:val="nil"/>
              <w:bottom w:val="nil"/>
            </w:tcBorders>
          </w:tcPr>
          <w:p w:rsidR="00CA4E4A" w:rsidRPr="0066505B" w:rsidRDefault="00CA4E4A" w:rsidP="0066505B">
            <w:pPr>
              <w:spacing w:after="0" w:line="240" w:lineRule="auto"/>
            </w:pPr>
          </w:p>
        </w:tc>
      </w:tr>
      <w:tr w:rsidR="00CA4E4A" w:rsidRPr="0066505B" w:rsidTr="0066505B">
        <w:tc>
          <w:tcPr>
            <w:tcW w:w="6885" w:type="dxa"/>
            <w:tcBorders>
              <w:top w:val="nil"/>
              <w:right w:val="nil"/>
            </w:tcBorders>
          </w:tcPr>
          <w:p w:rsidR="00CA4E4A" w:rsidRPr="0066505B" w:rsidRDefault="00CA4E4A" w:rsidP="0066505B">
            <w:pPr>
              <w:spacing w:after="0" w:line="240" w:lineRule="auto"/>
              <w:rPr>
                <w:i/>
                <w:sz w:val="18"/>
              </w:rPr>
            </w:pPr>
            <w:r w:rsidRPr="0066505B">
              <w:rPr>
                <w:i/>
                <w:sz w:val="18"/>
              </w:rPr>
              <w:t>(Σημειώνονται τα ονόματα των εκπαιδευτικών που αποτελούν την ΣΟ ανά τάξη)</w:t>
            </w:r>
          </w:p>
        </w:tc>
        <w:tc>
          <w:tcPr>
            <w:tcW w:w="7289" w:type="dxa"/>
            <w:tcBorders>
              <w:top w:val="nil"/>
              <w:left w:val="nil"/>
            </w:tcBorders>
          </w:tcPr>
          <w:p w:rsidR="00CA4E4A" w:rsidRPr="0066505B" w:rsidRDefault="00CA4E4A" w:rsidP="0066505B">
            <w:pPr>
              <w:spacing w:after="0" w:line="240" w:lineRule="auto"/>
              <w:jc w:val="center"/>
            </w:pPr>
            <w:r w:rsidRPr="0066505B">
              <w:t xml:space="preserve">                        Αρ. Πρακτικού Συνεδρίασης ΣΔ: </w:t>
            </w:r>
            <w:r w:rsidRPr="0066505B">
              <w:rPr>
                <w:u w:val="single" w:color="0D0D0D"/>
              </w:rPr>
              <w:t>_________</w:t>
            </w:r>
          </w:p>
        </w:tc>
      </w:tr>
      <w:tr w:rsidR="00CA4E4A" w:rsidRPr="0066505B" w:rsidTr="0066505B">
        <w:tc>
          <w:tcPr>
            <w:tcW w:w="14174" w:type="dxa"/>
            <w:gridSpan w:val="2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  <w:rPr>
                <w:lang w:val="en-US"/>
              </w:rPr>
            </w:pPr>
            <w:r w:rsidRPr="0066505B">
              <w:rPr>
                <w:lang w:val="en-US"/>
              </w:rPr>
              <w:t>ΗΜΕΡΟΜΗΝΙΕΣ ΥΛΟΠΟΙΗΣΗΣ ΘΕΜΑΤΙΚΗΣ ΕΒΔΟΜΑΔΑΣ:</w:t>
            </w:r>
          </w:p>
        </w:tc>
      </w:tr>
      <w:tr w:rsidR="00CA4E4A" w:rsidRPr="0066505B" w:rsidTr="0066505B">
        <w:tc>
          <w:tcPr>
            <w:tcW w:w="14174" w:type="dxa"/>
            <w:gridSpan w:val="2"/>
          </w:tcPr>
          <w:p w:rsidR="00CA4E4A" w:rsidRPr="0066505B" w:rsidRDefault="00CA4E4A" w:rsidP="0066505B">
            <w:pPr>
              <w:spacing w:after="0" w:line="240" w:lineRule="auto"/>
              <w:rPr>
                <w:i/>
              </w:rPr>
            </w:pPr>
            <w:r w:rsidRPr="0066505B">
              <w:rPr>
                <w:i/>
                <w:sz w:val="18"/>
              </w:rPr>
              <w:t>(Σημειώνονται οι ημερομηνίες διεξαγωγής της Θεματικής Εβδομάδας)</w:t>
            </w:r>
          </w:p>
        </w:tc>
      </w:tr>
      <w:tr w:rsidR="00CA4E4A" w:rsidRPr="0066505B" w:rsidTr="0066505B">
        <w:tc>
          <w:tcPr>
            <w:tcW w:w="14174" w:type="dxa"/>
            <w:gridSpan w:val="2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</w:p>
        </w:tc>
      </w:tr>
    </w:tbl>
    <w:p w:rsidR="00CA4E4A" w:rsidRDefault="00CA4E4A" w:rsidP="004306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2"/>
        <w:gridCol w:w="922"/>
        <w:gridCol w:w="2532"/>
        <w:gridCol w:w="2452"/>
        <w:gridCol w:w="2452"/>
        <w:gridCol w:w="2452"/>
        <w:gridCol w:w="2452"/>
      </w:tblGrid>
      <w:tr w:rsidR="00CA4E4A" w:rsidRPr="0066505B" w:rsidTr="0066505B">
        <w:tc>
          <w:tcPr>
            <w:tcW w:w="14174" w:type="dxa"/>
            <w:gridSpan w:val="7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  <w:r w:rsidRPr="0066505B">
              <w:rPr>
                <w:sz w:val="20"/>
              </w:rPr>
              <w:t>ΩΡΟΛΟΓΙΟ ΠΡΟΓΡΑΜΜΑ ΣΧΟΛΙΚΗΣ ΜΟΝΑΔΑΣ ΓΙΑ ΤΗΝ ΥΛΟΠΟΙΗΣΗ ΤΗΣ ΘΕΜΑΤΙΚΗΣ ΕΒΔΟΜΑΔΑΣ</w:t>
            </w:r>
          </w:p>
        </w:tc>
      </w:tr>
      <w:tr w:rsidR="00CA4E4A" w:rsidRPr="0066505B" w:rsidTr="0066505B">
        <w:trPr>
          <w:trHeight w:val="186"/>
        </w:trPr>
        <w:tc>
          <w:tcPr>
            <w:tcW w:w="912" w:type="dxa"/>
            <w:vMerge w:val="restart"/>
            <w:vAlign w:val="center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16"/>
              </w:rPr>
            </w:pPr>
            <w:r w:rsidRPr="0066505B">
              <w:rPr>
                <w:sz w:val="16"/>
              </w:rPr>
              <w:t>ΔΙΔ/ΚΗ</w:t>
            </w:r>
          </w:p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16"/>
                <w:lang w:val="en-US"/>
              </w:rPr>
            </w:pPr>
            <w:r w:rsidRPr="0066505B">
              <w:rPr>
                <w:sz w:val="16"/>
              </w:rPr>
              <w:t>ΩΡΑ</w:t>
            </w:r>
          </w:p>
        </w:tc>
        <w:tc>
          <w:tcPr>
            <w:tcW w:w="922" w:type="dxa"/>
            <w:vMerge w:val="restart"/>
            <w:vAlign w:val="center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  <w:r w:rsidRPr="0066505B">
              <w:rPr>
                <w:sz w:val="20"/>
              </w:rPr>
              <w:t>ΤΑΞΗ/</w:t>
            </w:r>
          </w:p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66505B">
              <w:rPr>
                <w:sz w:val="20"/>
              </w:rPr>
              <w:t>ΤΜΗΜΑ</w:t>
            </w:r>
          </w:p>
        </w:tc>
        <w:tc>
          <w:tcPr>
            <w:tcW w:w="12340" w:type="dxa"/>
            <w:gridSpan w:val="5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lang w:val="en-US"/>
              </w:rPr>
            </w:pPr>
            <w:r w:rsidRPr="0066505B">
              <w:t>ΗΜΕΡΕΣ</w:t>
            </w:r>
          </w:p>
        </w:tc>
      </w:tr>
      <w:tr w:rsidR="00CA4E4A" w:rsidRPr="0066505B" w:rsidTr="0066505B">
        <w:trPr>
          <w:trHeight w:val="208"/>
        </w:trPr>
        <w:tc>
          <w:tcPr>
            <w:tcW w:w="912" w:type="dxa"/>
            <w:vMerge/>
          </w:tcPr>
          <w:p w:rsidR="00CA4E4A" w:rsidRPr="0066505B" w:rsidRDefault="00CA4E4A" w:rsidP="0066505B">
            <w:pPr>
              <w:spacing w:after="0" w:line="240" w:lineRule="auto"/>
            </w:pPr>
          </w:p>
        </w:tc>
        <w:tc>
          <w:tcPr>
            <w:tcW w:w="922" w:type="dxa"/>
            <w:vMerge/>
          </w:tcPr>
          <w:p w:rsidR="00CA4E4A" w:rsidRPr="0066505B" w:rsidRDefault="00CA4E4A" w:rsidP="0066505B">
            <w:pPr>
              <w:spacing w:after="0" w:line="240" w:lineRule="auto"/>
            </w:pPr>
          </w:p>
        </w:tc>
        <w:tc>
          <w:tcPr>
            <w:tcW w:w="2532" w:type="dxa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  <w:r w:rsidRPr="0066505B">
              <w:rPr>
                <w:sz w:val="20"/>
              </w:rPr>
              <w:t>ΔΕΥΤΕΡΑ</w:t>
            </w:r>
          </w:p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66505B">
              <w:rPr>
                <w:sz w:val="20"/>
              </w:rPr>
              <w:t>(…/…./2017)</w:t>
            </w: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  <w:r w:rsidRPr="0066505B">
              <w:rPr>
                <w:sz w:val="20"/>
              </w:rPr>
              <w:t>ΤΡΙΤΗ</w:t>
            </w:r>
          </w:p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66505B">
              <w:rPr>
                <w:sz w:val="20"/>
              </w:rPr>
              <w:t>(…/…/2017)</w:t>
            </w: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  <w:r w:rsidRPr="0066505B">
              <w:rPr>
                <w:sz w:val="20"/>
              </w:rPr>
              <w:t>ΤΕΤΑΡΤΗ</w:t>
            </w:r>
          </w:p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66505B">
              <w:rPr>
                <w:sz w:val="20"/>
              </w:rPr>
              <w:t>(…/…/2017)</w:t>
            </w: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  <w:r w:rsidRPr="0066505B">
              <w:rPr>
                <w:sz w:val="20"/>
              </w:rPr>
              <w:t>ΠΕΜΠΤΗ</w:t>
            </w:r>
          </w:p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66505B">
              <w:rPr>
                <w:sz w:val="20"/>
              </w:rPr>
              <w:t>(…/…/2017)</w:t>
            </w: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  <w:r w:rsidRPr="0066505B">
              <w:rPr>
                <w:sz w:val="20"/>
              </w:rPr>
              <w:t>ΠΑΡΑΣΚΕΥΗ</w:t>
            </w:r>
          </w:p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66505B">
              <w:rPr>
                <w:sz w:val="20"/>
              </w:rPr>
              <w:t>(…/…/2017)</w:t>
            </w:r>
          </w:p>
        </w:tc>
      </w:tr>
      <w:tr w:rsidR="00CA4E4A" w:rsidRPr="0066505B" w:rsidTr="0066505B">
        <w:tc>
          <w:tcPr>
            <w:tcW w:w="912" w:type="dxa"/>
            <w:vMerge w:val="restart"/>
          </w:tcPr>
          <w:p w:rsidR="00CA4E4A" w:rsidRPr="0066505B" w:rsidRDefault="00CA4E4A" w:rsidP="0066505B">
            <w:pPr>
              <w:spacing w:after="0" w:line="240" w:lineRule="auto"/>
              <w:rPr>
                <w:sz w:val="20"/>
              </w:rPr>
            </w:pPr>
            <w:r w:rsidRPr="0066505B">
              <w:rPr>
                <w:sz w:val="20"/>
              </w:rPr>
              <w:t>1η</w:t>
            </w:r>
          </w:p>
          <w:p w:rsidR="00CA4E4A" w:rsidRPr="0066505B" w:rsidRDefault="00CA4E4A" w:rsidP="0066505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2" w:type="dxa"/>
            <w:vAlign w:val="center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66505B">
              <w:rPr>
                <w:sz w:val="20"/>
              </w:rPr>
              <w:t>Α1</w:t>
            </w:r>
          </w:p>
        </w:tc>
        <w:tc>
          <w:tcPr>
            <w:tcW w:w="2532" w:type="dxa"/>
            <w:vAlign w:val="center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66505B">
              <w:rPr>
                <w:i/>
                <w:sz w:val="18"/>
              </w:rPr>
              <w:t>Θεματική</w:t>
            </w:r>
          </w:p>
          <w:p w:rsidR="00CA4E4A" w:rsidRPr="0066505B" w:rsidRDefault="00CA4E4A" w:rsidP="0066505B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66505B">
              <w:rPr>
                <w:i/>
                <w:sz w:val="18"/>
              </w:rPr>
              <w:t>Εμπλεκόμενοι εκπαιδευτικοί</w:t>
            </w:r>
            <w:r w:rsidRPr="0066505B">
              <w:rPr>
                <w:rStyle w:val="FootnoteReference"/>
                <w:i/>
                <w:sz w:val="18"/>
              </w:rPr>
              <w:footnoteReference w:id="1"/>
            </w:r>
            <w:r w:rsidRPr="0066505B">
              <w:rPr>
                <w:i/>
                <w:sz w:val="18"/>
              </w:rPr>
              <w:t>/</w:t>
            </w:r>
          </w:p>
          <w:p w:rsidR="00CA4E4A" w:rsidRPr="0066505B" w:rsidRDefault="00CA4E4A" w:rsidP="0066505B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66505B">
              <w:rPr>
                <w:i/>
                <w:sz w:val="18"/>
              </w:rPr>
              <w:t>Εμπλεκόμενοι φορείς</w:t>
            </w:r>
            <w:r w:rsidRPr="0066505B">
              <w:rPr>
                <w:rStyle w:val="FootnoteReference"/>
                <w:i/>
                <w:sz w:val="18"/>
              </w:rPr>
              <w:footnoteReference w:id="2"/>
            </w:r>
          </w:p>
          <w:p w:rsidR="00CA4E4A" w:rsidRPr="0066505B" w:rsidRDefault="00CA4E4A" w:rsidP="0066505B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66505B">
              <w:rPr>
                <w:i/>
                <w:sz w:val="18"/>
              </w:rPr>
              <w:t>Δραστηριότητες/Εκπαιδευτικό υλικό</w:t>
            </w:r>
            <w:r w:rsidRPr="0066505B">
              <w:rPr>
                <w:rStyle w:val="FootnoteReference"/>
                <w:i/>
                <w:sz w:val="18"/>
              </w:rPr>
              <w:footnoteReference w:id="3"/>
            </w:r>
          </w:p>
        </w:tc>
        <w:tc>
          <w:tcPr>
            <w:tcW w:w="2452" w:type="dxa"/>
            <w:vAlign w:val="center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66505B">
              <w:rPr>
                <w:i/>
                <w:sz w:val="18"/>
              </w:rPr>
              <w:t>Θεματική</w:t>
            </w:r>
          </w:p>
          <w:p w:rsidR="00CA4E4A" w:rsidRPr="0066505B" w:rsidRDefault="00CA4E4A" w:rsidP="0066505B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66505B">
              <w:rPr>
                <w:i/>
                <w:sz w:val="18"/>
              </w:rPr>
              <w:t>Εμπλεκόμενοι εκπαιδευτικοί/</w:t>
            </w:r>
          </w:p>
          <w:p w:rsidR="00CA4E4A" w:rsidRPr="0066505B" w:rsidRDefault="00CA4E4A" w:rsidP="0066505B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66505B">
              <w:rPr>
                <w:i/>
                <w:sz w:val="18"/>
              </w:rPr>
              <w:t>Εμπλεκόμενοι φορείς</w:t>
            </w:r>
          </w:p>
          <w:p w:rsidR="00CA4E4A" w:rsidRPr="0066505B" w:rsidRDefault="00CA4E4A" w:rsidP="0066505B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66505B">
              <w:rPr>
                <w:i/>
                <w:sz w:val="18"/>
              </w:rPr>
              <w:t>Δραστηριότητες/Εκπαιδευτικό</w:t>
            </w:r>
          </w:p>
          <w:p w:rsidR="00CA4E4A" w:rsidRPr="0066505B" w:rsidRDefault="00CA4E4A" w:rsidP="0066505B">
            <w:pPr>
              <w:spacing w:after="0" w:line="240" w:lineRule="auto"/>
              <w:jc w:val="center"/>
              <w:rPr>
                <w:i/>
                <w:sz w:val="18"/>
                <w:lang w:val="en-US"/>
              </w:rPr>
            </w:pPr>
            <w:r w:rsidRPr="0066505B">
              <w:rPr>
                <w:i/>
                <w:sz w:val="18"/>
              </w:rPr>
              <w:t>υλικό</w:t>
            </w:r>
          </w:p>
        </w:tc>
        <w:tc>
          <w:tcPr>
            <w:tcW w:w="2452" w:type="dxa"/>
            <w:vAlign w:val="center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66505B">
              <w:rPr>
                <w:i/>
                <w:sz w:val="18"/>
              </w:rPr>
              <w:t>Θεματική</w:t>
            </w:r>
          </w:p>
          <w:p w:rsidR="00CA4E4A" w:rsidRPr="0066505B" w:rsidRDefault="00CA4E4A" w:rsidP="0066505B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66505B">
              <w:rPr>
                <w:i/>
                <w:sz w:val="18"/>
              </w:rPr>
              <w:t>Εμπλεκόμενοι εκπαιδευτικοί/</w:t>
            </w:r>
          </w:p>
          <w:p w:rsidR="00CA4E4A" w:rsidRPr="0066505B" w:rsidRDefault="00CA4E4A" w:rsidP="0066505B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66505B">
              <w:rPr>
                <w:i/>
                <w:sz w:val="18"/>
              </w:rPr>
              <w:t>Εμπλεκόμενοι φορείς</w:t>
            </w:r>
          </w:p>
          <w:p w:rsidR="00CA4E4A" w:rsidRPr="0066505B" w:rsidRDefault="00CA4E4A" w:rsidP="0066505B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66505B">
              <w:rPr>
                <w:i/>
                <w:sz w:val="18"/>
              </w:rPr>
              <w:t>Δραστηριότητες/Εκπαιδευτικό</w:t>
            </w:r>
          </w:p>
          <w:p w:rsidR="00CA4E4A" w:rsidRPr="0066505B" w:rsidRDefault="00CA4E4A" w:rsidP="0066505B">
            <w:pPr>
              <w:spacing w:after="0" w:line="240" w:lineRule="auto"/>
              <w:jc w:val="center"/>
              <w:rPr>
                <w:i/>
                <w:sz w:val="18"/>
                <w:lang w:val="en-US"/>
              </w:rPr>
            </w:pPr>
            <w:r w:rsidRPr="0066505B">
              <w:rPr>
                <w:i/>
                <w:sz w:val="18"/>
              </w:rPr>
              <w:t>υλικό</w:t>
            </w:r>
          </w:p>
        </w:tc>
        <w:tc>
          <w:tcPr>
            <w:tcW w:w="2452" w:type="dxa"/>
            <w:vAlign w:val="center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66505B">
              <w:rPr>
                <w:i/>
                <w:sz w:val="18"/>
              </w:rPr>
              <w:t>Θεματική</w:t>
            </w:r>
          </w:p>
          <w:p w:rsidR="00CA4E4A" w:rsidRPr="0066505B" w:rsidRDefault="00CA4E4A" w:rsidP="0066505B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66505B">
              <w:rPr>
                <w:i/>
                <w:sz w:val="18"/>
              </w:rPr>
              <w:t>Εμπλεκόμενοι εκπαιδευτικοί/</w:t>
            </w:r>
          </w:p>
          <w:p w:rsidR="00CA4E4A" w:rsidRPr="0066505B" w:rsidRDefault="00CA4E4A" w:rsidP="0066505B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66505B">
              <w:rPr>
                <w:i/>
                <w:sz w:val="18"/>
              </w:rPr>
              <w:t>Εμπλεκόμενοι φορείς</w:t>
            </w:r>
          </w:p>
          <w:p w:rsidR="00CA4E4A" w:rsidRPr="0066505B" w:rsidRDefault="00CA4E4A" w:rsidP="0066505B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66505B">
              <w:rPr>
                <w:i/>
                <w:sz w:val="18"/>
              </w:rPr>
              <w:t>Δραστηριότητες/Εκπαιδευτικό</w:t>
            </w:r>
          </w:p>
          <w:p w:rsidR="00CA4E4A" w:rsidRPr="0066505B" w:rsidRDefault="00CA4E4A" w:rsidP="0066505B">
            <w:pPr>
              <w:spacing w:after="0" w:line="240" w:lineRule="auto"/>
              <w:jc w:val="center"/>
              <w:rPr>
                <w:i/>
                <w:sz w:val="18"/>
                <w:lang w:val="en-US"/>
              </w:rPr>
            </w:pPr>
            <w:r w:rsidRPr="0066505B">
              <w:rPr>
                <w:i/>
                <w:sz w:val="18"/>
              </w:rPr>
              <w:t>υλικό</w:t>
            </w:r>
          </w:p>
        </w:tc>
        <w:tc>
          <w:tcPr>
            <w:tcW w:w="2452" w:type="dxa"/>
            <w:vAlign w:val="center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66505B">
              <w:rPr>
                <w:i/>
                <w:sz w:val="18"/>
              </w:rPr>
              <w:t>Θεματική</w:t>
            </w:r>
          </w:p>
          <w:p w:rsidR="00CA4E4A" w:rsidRPr="0066505B" w:rsidRDefault="00CA4E4A" w:rsidP="0066505B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66505B">
              <w:rPr>
                <w:i/>
                <w:sz w:val="18"/>
              </w:rPr>
              <w:t>Εμπλεκόμενοι εκπαιδευτικοί/</w:t>
            </w:r>
          </w:p>
          <w:p w:rsidR="00CA4E4A" w:rsidRPr="0066505B" w:rsidRDefault="00CA4E4A" w:rsidP="0066505B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66505B">
              <w:rPr>
                <w:i/>
                <w:sz w:val="18"/>
              </w:rPr>
              <w:t>Εμπλεκόμενοι φορείς</w:t>
            </w:r>
          </w:p>
          <w:p w:rsidR="00CA4E4A" w:rsidRPr="0066505B" w:rsidRDefault="00CA4E4A" w:rsidP="0066505B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66505B">
              <w:rPr>
                <w:i/>
                <w:sz w:val="18"/>
              </w:rPr>
              <w:t>Δραστηριότητες/Εκπαιδευτικό</w:t>
            </w:r>
          </w:p>
          <w:p w:rsidR="00CA4E4A" w:rsidRPr="0066505B" w:rsidRDefault="00CA4E4A" w:rsidP="0066505B">
            <w:pPr>
              <w:spacing w:after="0" w:line="240" w:lineRule="auto"/>
              <w:jc w:val="center"/>
              <w:rPr>
                <w:i/>
                <w:sz w:val="18"/>
                <w:lang w:val="en-US"/>
              </w:rPr>
            </w:pPr>
            <w:r w:rsidRPr="0066505B">
              <w:rPr>
                <w:i/>
                <w:sz w:val="18"/>
              </w:rPr>
              <w:t>υλικό</w:t>
            </w:r>
          </w:p>
        </w:tc>
      </w:tr>
      <w:tr w:rsidR="00CA4E4A" w:rsidRPr="0066505B" w:rsidTr="0066505B">
        <w:tc>
          <w:tcPr>
            <w:tcW w:w="912" w:type="dxa"/>
            <w:vMerge/>
          </w:tcPr>
          <w:p w:rsidR="00CA4E4A" w:rsidRPr="0066505B" w:rsidRDefault="00CA4E4A" w:rsidP="0066505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2" w:type="dxa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  <w:r w:rsidRPr="0066505B">
              <w:rPr>
                <w:sz w:val="20"/>
              </w:rPr>
              <w:t>Α2</w:t>
            </w:r>
          </w:p>
        </w:tc>
        <w:tc>
          <w:tcPr>
            <w:tcW w:w="2532" w:type="dxa"/>
          </w:tcPr>
          <w:p w:rsidR="00CA4E4A" w:rsidRPr="0066505B" w:rsidRDefault="00CA4E4A" w:rsidP="0066505B">
            <w:pPr>
              <w:spacing w:after="0" w:line="240" w:lineRule="auto"/>
              <w:rPr>
                <w:lang w:val="en-US"/>
              </w:rPr>
            </w:pPr>
            <w:r w:rsidRPr="0066505B">
              <w:t xml:space="preserve">…… </w:t>
            </w: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….. </w:t>
            </w: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…… </w:t>
            </w: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……. </w:t>
            </w: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>…….</w:t>
            </w:r>
          </w:p>
        </w:tc>
      </w:tr>
      <w:tr w:rsidR="00CA4E4A" w:rsidRPr="0066505B" w:rsidTr="0066505B">
        <w:tc>
          <w:tcPr>
            <w:tcW w:w="912" w:type="dxa"/>
            <w:vMerge/>
          </w:tcPr>
          <w:p w:rsidR="00CA4E4A" w:rsidRPr="0066505B" w:rsidRDefault="00CA4E4A" w:rsidP="0066505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2" w:type="dxa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  <w:r w:rsidRPr="0066505B">
              <w:rPr>
                <w:sz w:val="20"/>
              </w:rPr>
              <w:t>Α..</w:t>
            </w:r>
          </w:p>
        </w:tc>
        <w:tc>
          <w:tcPr>
            <w:tcW w:w="2532" w:type="dxa"/>
          </w:tcPr>
          <w:p w:rsidR="00CA4E4A" w:rsidRPr="0066505B" w:rsidRDefault="00CA4E4A" w:rsidP="0066505B">
            <w:pPr>
              <w:spacing w:after="0" w:line="240" w:lineRule="auto"/>
              <w:rPr>
                <w:lang w:val="en-US"/>
              </w:rPr>
            </w:pPr>
            <w:r w:rsidRPr="0066505B">
              <w:t xml:space="preserve">….. </w:t>
            </w: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….. </w:t>
            </w: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…… </w:t>
            </w: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……. </w:t>
            </w: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>…….</w:t>
            </w:r>
          </w:p>
        </w:tc>
      </w:tr>
      <w:tr w:rsidR="00CA4E4A" w:rsidRPr="0066505B" w:rsidTr="0066505B">
        <w:tc>
          <w:tcPr>
            <w:tcW w:w="912" w:type="dxa"/>
            <w:vMerge/>
          </w:tcPr>
          <w:p w:rsidR="00CA4E4A" w:rsidRPr="0066505B" w:rsidRDefault="00CA4E4A" w:rsidP="0066505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2" w:type="dxa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  <w:r w:rsidRPr="0066505B">
              <w:rPr>
                <w:sz w:val="20"/>
              </w:rPr>
              <w:t>Β1</w:t>
            </w:r>
          </w:p>
        </w:tc>
        <w:tc>
          <w:tcPr>
            <w:tcW w:w="2532" w:type="dxa"/>
          </w:tcPr>
          <w:p w:rsidR="00CA4E4A" w:rsidRPr="0066505B" w:rsidRDefault="00CA4E4A" w:rsidP="0066505B">
            <w:pPr>
              <w:spacing w:after="0" w:line="240" w:lineRule="auto"/>
              <w:rPr>
                <w:lang w:val="en-US"/>
              </w:rPr>
            </w:pPr>
            <w:r w:rsidRPr="0066505B">
              <w:t xml:space="preserve">….. </w:t>
            </w: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….. </w:t>
            </w: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…… </w:t>
            </w: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……. </w:t>
            </w: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>…….</w:t>
            </w:r>
          </w:p>
        </w:tc>
      </w:tr>
      <w:tr w:rsidR="00CA4E4A" w:rsidRPr="0066505B" w:rsidTr="0066505B">
        <w:tc>
          <w:tcPr>
            <w:tcW w:w="912" w:type="dxa"/>
            <w:vMerge/>
          </w:tcPr>
          <w:p w:rsidR="00CA4E4A" w:rsidRPr="0066505B" w:rsidRDefault="00CA4E4A" w:rsidP="0066505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2" w:type="dxa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  <w:r w:rsidRPr="0066505B">
              <w:rPr>
                <w:sz w:val="20"/>
              </w:rPr>
              <w:t>Β2</w:t>
            </w:r>
          </w:p>
        </w:tc>
        <w:tc>
          <w:tcPr>
            <w:tcW w:w="2532" w:type="dxa"/>
          </w:tcPr>
          <w:p w:rsidR="00CA4E4A" w:rsidRPr="0066505B" w:rsidRDefault="00CA4E4A" w:rsidP="0066505B">
            <w:pPr>
              <w:spacing w:after="0" w:line="240" w:lineRule="auto"/>
              <w:rPr>
                <w:lang w:val="en-US"/>
              </w:rPr>
            </w:pPr>
            <w:r w:rsidRPr="0066505B">
              <w:t xml:space="preserve">….. </w:t>
            </w: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….. </w:t>
            </w: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…… </w:t>
            </w: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……. </w:t>
            </w: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>…….</w:t>
            </w:r>
          </w:p>
        </w:tc>
      </w:tr>
      <w:tr w:rsidR="00CA4E4A" w:rsidRPr="0066505B" w:rsidTr="0066505B">
        <w:tc>
          <w:tcPr>
            <w:tcW w:w="912" w:type="dxa"/>
            <w:vMerge/>
          </w:tcPr>
          <w:p w:rsidR="00CA4E4A" w:rsidRPr="0066505B" w:rsidRDefault="00CA4E4A" w:rsidP="0066505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2" w:type="dxa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  <w:r w:rsidRPr="0066505B">
              <w:rPr>
                <w:sz w:val="20"/>
              </w:rPr>
              <w:t>Β…</w:t>
            </w:r>
          </w:p>
        </w:tc>
        <w:tc>
          <w:tcPr>
            <w:tcW w:w="2532" w:type="dxa"/>
          </w:tcPr>
          <w:p w:rsidR="00CA4E4A" w:rsidRPr="0066505B" w:rsidRDefault="00CA4E4A" w:rsidP="0066505B">
            <w:pPr>
              <w:spacing w:after="0" w:line="240" w:lineRule="auto"/>
              <w:rPr>
                <w:lang w:val="en-US"/>
              </w:rPr>
            </w:pPr>
            <w:r w:rsidRPr="0066505B">
              <w:t xml:space="preserve">….. </w:t>
            </w: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….. </w:t>
            </w: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…… </w:t>
            </w: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……. </w:t>
            </w: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>…….</w:t>
            </w:r>
          </w:p>
        </w:tc>
      </w:tr>
      <w:tr w:rsidR="00CA4E4A" w:rsidRPr="0066505B" w:rsidTr="0066505B">
        <w:tc>
          <w:tcPr>
            <w:tcW w:w="912" w:type="dxa"/>
            <w:vMerge/>
          </w:tcPr>
          <w:p w:rsidR="00CA4E4A" w:rsidRPr="0066505B" w:rsidRDefault="00CA4E4A" w:rsidP="0066505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2" w:type="dxa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  <w:r w:rsidRPr="0066505B">
              <w:rPr>
                <w:sz w:val="20"/>
              </w:rPr>
              <w:t>Γ1</w:t>
            </w:r>
          </w:p>
        </w:tc>
        <w:tc>
          <w:tcPr>
            <w:tcW w:w="2532" w:type="dxa"/>
          </w:tcPr>
          <w:p w:rsidR="00CA4E4A" w:rsidRPr="0066505B" w:rsidRDefault="00CA4E4A" w:rsidP="0066505B">
            <w:pPr>
              <w:spacing w:after="0" w:line="240" w:lineRule="auto"/>
              <w:rPr>
                <w:lang w:val="en-US"/>
              </w:rPr>
            </w:pPr>
            <w:r w:rsidRPr="0066505B">
              <w:t xml:space="preserve">….. </w:t>
            </w: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….. </w:t>
            </w: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…… </w:t>
            </w: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……. </w:t>
            </w: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>…….</w:t>
            </w:r>
          </w:p>
        </w:tc>
      </w:tr>
      <w:tr w:rsidR="00CA4E4A" w:rsidRPr="0066505B" w:rsidTr="0066505B">
        <w:tc>
          <w:tcPr>
            <w:tcW w:w="912" w:type="dxa"/>
            <w:vMerge/>
          </w:tcPr>
          <w:p w:rsidR="00CA4E4A" w:rsidRPr="0066505B" w:rsidRDefault="00CA4E4A" w:rsidP="0066505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2" w:type="dxa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  <w:r w:rsidRPr="0066505B">
              <w:rPr>
                <w:sz w:val="20"/>
              </w:rPr>
              <w:t>Γ2</w:t>
            </w:r>
          </w:p>
        </w:tc>
        <w:tc>
          <w:tcPr>
            <w:tcW w:w="2532" w:type="dxa"/>
          </w:tcPr>
          <w:p w:rsidR="00CA4E4A" w:rsidRPr="0066505B" w:rsidRDefault="00CA4E4A" w:rsidP="0066505B">
            <w:pPr>
              <w:spacing w:after="0" w:line="240" w:lineRule="auto"/>
              <w:rPr>
                <w:lang w:val="en-US"/>
              </w:rPr>
            </w:pPr>
            <w:r w:rsidRPr="0066505B">
              <w:t xml:space="preserve">….. </w:t>
            </w: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….. </w:t>
            </w: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…… </w:t>
            </w: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……. </w:t>
            </w: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>…….</w:t>
            </w:r>
          </w:p>
        </w:tc>
      </w:tr>
      <w:tr w:rsidR="00CA4E4A" w:rsidRPr="0066505B" w:rsidTr="0066505B">
        <w:tc>
          <w:tcPr>
            <w:tcW w:w="912" w:type="dxa"/>
            <w:vMerge/>
          </w:tcPr>
          <w:p w:rsidR="00CA4E4A" w:rsidRPr="0066505B" w:rsidRDefault="00CA4E4A" w:rsidP="0066505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2" w:type="dxa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  <w:r w:rsidRPr="0066505B">
              <w:rPr>
                <w:sz w:val="20"/>
              </w:rPr>
              <w:t>Γ..</w:t>
            </w:r>
          </w:p>
        </w:tc>
        <w:tc>
          <w:tcPr>
            <w:tcW w:w="2532" w:type="dxa"/>
          </w:tcPr>
          <w:p w:rsidR="00CA4E4A" w:rsidRPr="0066505B" w:rsidRDefault="00CA4E4A" w:rsidP="0066505B">
            <w:pPr>
              <w:spacing w:after="0" w:line="240" w:lineRule="auto"/>
              <w:rPr>
                <w:lang w:val="en-US"/>
              </w:rPr>
            </w:pPr>
            <w:r w:rsidRPr="0066505B">
              <w:t xml:space="preserve">….. </w:t>
            </w: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….. </w:t>
            </w: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…… </w:t>
            </w: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>…….</w:t>
            </w: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>…….</w:t>
            </w:r>
          </w:p>
        </w:tc>
      </w:tr>
      <w:tr w:rsidR="00CA4E4A" w:rsidRPr="0066505B" w:rsidTr="0066505B">
        <w:tc>
          <w:tcPr>
            <w:tcW w:w="912" w:type="dxa"/>
            <w:vMerge w:val="restart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  <w:rPr>
                <w:sz w:val="20"/>
              </w:rPr>
            </w:pPr>
            <w:r w:rsidRPr="0066505B">
              <w:rPr>
                <w:sz w:val="20"/>
              </w:rPr>
              <w:t>2η</w:t>
            </w:r>
          </w:p>
        </w:tc>
        <w:tc>
          <w:tcPr>
            <w:tcW w:w="92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  <w:r w:rsidRPr="0066505B">
              <w:rPr>
                <w:sz w:val="20"/>
              </w:rPr>
              <w:t>Α1</w:t>
            </w:r>
          </w:p>
        </w:tc>
        <w:tc>
          <w:tcPr>
            <w:tcW w:w="253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  <w:rPr>
                <w:lang w:val="en-US"/>
              </w:rPr>
            </w:pPr>
            <w:r w:rsidRPr="0066505B">
              <w:t xml:space="preserve">….. </w:t>
            </w:r>
          </w:p>
        </w:tc>
        <w:tc>
          <w:tcPr>
            <w:tcW w:w="24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…… </w:t>
            </w:r>
          </w:p>
        </w:tc>
        <w:tc>
          <w:tcPr>
            <w:tcW w:w="24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……. </w:t>
            </w:r>
          </w:p>
        </w:tc>
        <w:tc>
          <w:tcPr>
            <w:tcW w:w="24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>…….</w:t>
            </w:r>
          </w:p>
        </w:tc>
        <w:tc>
          <w:tcPr>
            <w:tcW w:w="24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>…….</w:t>
            </w:r>
          </w:p>
        </w:tc>
      </w:tr>
      <w:tr w:rsidR="00CA4E4A" w:rsidRPr="0066505B" w:rsidTr="0066505B">
        <w:tc>
          <w:tcPr>
            <w:tcW w:w="912" w:type="dxa"/>
            <w:vMerge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</w:p>
        </w:tc>
        <w:tc>
          <w:tcPr>
            <w:tcW w:w="92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  <w:r w:rsidRPr="0066505B">
              <w:rPr>
                <w:sz w:val="20"/>
              </w:rPr>
              <w:t>Α2</w:t>
            </w:r>
          </w:p>
        </w:tc>
        <w:tc>
          <w:tcPr>
            <w:tcW w:w="253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  <w:rPr>
                <w:lang w:val="en-US"/>
              </w:rPr>
            </w:pPr>
            <w:r w:rsidRPr="0066505B">
              <w:t xml:space="preserve">….. </w:t>
            </w:r>
          </w:p>
        </w:tc>
        <w:tc>
          <w:tcPr>
            <w:tcW w:w="24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…… </w:t>
            </w:r>
          </w:p>
        </w:tc>
        <w:tc>
          <w:tcPr>
            <w:tcW w:w="24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……. </w:t>
            </w:r>
          </w:p>
        </w:tc>
        <w:tc>
          <w:tcPr>
            <w:tcW w:w="24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>…….</w:t>
            </w:r>
          </w:p>
        </w:tc>
        <w:tc>
          <w:tcPr>
            <w:tcW w:w="24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>…….</w:t>
            </w:r>
          </w:p>
        </w:tc>
      </w:tr>
      <w:tr w:rsidR="00CA4E4A" w:rsidRPr="0066505B" w:rsidTr="0066505B">
        <w:tc>
          <w:tcPr>
            <w:tcW w:w="912" w:type="dxa"/>
            <w:vMerge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</w:p>
        </w:tc>
        <w:tc>
          <w:tcPr>
            <w:tcW w:w="92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  <w:r w:rsidRPr="0066505B">
              <w:rPr>
                <w:sz w:val="20"/>
              </w:rPr>
              <w:t>Α..</w:t>
            </w:r>
          </w:p>
        </w:tc>
        <w:tc>
          <w:tcPr>
            <w:tcW w:w="253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  <w:rPr>
                <w:lang w:val="en-US"/>
              </w:rPr>
            </w:pPr>
            <w:r w:rsidRPr="0066505B">
              <w:t xml:space="preserve">….. </w:t>
            </w:r>
          </w:p>
        </w:tc>
        <w:tc>
          <w:tcPr>
            <w:tcW w:w="24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….. </w:t>
            </w:r>
          </w:p>
        </w:tc>
        <w:tc>
          <w:tcPr>
            <w:tcW w:w="24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…… </w:t>
            </w:r>
          </w:p>
        </w:tc>
        <w:tc>
          <w:tcPr>
            <w:tcW w:w="24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……. </w:t>
            </w:r>
          </w:p>
        </w:tc>
        <w:tc>
          <w:tcPr>
            <w:tcW w:w="24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>…….</w:t>
            </w:r>
          </w:p>
        </w:tc>
      </w:tr>
      <w:tr w:rsidR="00CA4E4A" w:rsidRPr="0066505B" w:rsidTr="0066505B">
        <w:tc>
          <w:tcPr>
            <w:tcW w:w="912" w:type="dxa"/>
            <w:vMerge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</w:p>
        </w:tc>
        <w:tc>
          <w:tcPr>
            <w:tcW w:w="92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  <w:r w:rsidRPr="0066505B">
              <w:rPr>
                <w:sz w:val="20"/>
              </w:rPr>
              <w:t>Β1</w:t>
            </w:r>
          </w:p>
        </w:tc>
        <w:tc>
          <w:tcPr>
            <w:tcW w:w="253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  <w:rPr>
                <w:lang w:val="en-US"/>
              </w:rPr>
            </w:pPr>
            <w:r w:rsidRPr="0066505B">
              <w:t xml:space="preserve">….. </w:t>
            </w:r>
          </w:p>
        </w:tc>
        <w:tc>
          <w:tcPr>
            <w:tcW w:w="24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….. </w:t>
            </w:r>
          </w:p>
        </w:tc>
        <w:tc>
          <w:tcPr>
            <w:tcW w:w="24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…… </w:t>
            </w:r>
          </w:p>
        </w:tc>
        <w:tc>
          <w:tcPr>
            <w:tcW w:w="24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……. </w:t>
            </w:r>
          </w:p>
        </w:tc>
        <w:tc>
          <w:tcPr>
            <w:tcW w:w="24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>…….</w:t>
            </w:r>
          </w:p>
        </w:tc>
      </w:tr>
      <w:tr w:rsidR="00CA4E4A" w:rsidRPr="0066505B" w:rsidTr="0066505B">
        <w:tc>
          <w:tcPr>
            <w:tcW w:w="912" w:type="dxa"/>
            <w:vMerge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  <w:r w:rsidRPr="0066505B">
              <w:rPr>
                <w:sz w:val="20"/>
              </w:rPr>
              <w:t>Β2</w:t>
            </w:r>
          </w:p>
        </w:tc>
        <w:tc>
          <w:tcPr>
            <w:tcW w:w="253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  <w:rPr>
                <w:lang w:val="en-US"/>
              </w:rPr>
            </w:pPr>
            <w:r w:rsidRPr="0066505B">
              <w:t xml:space="preserve">….. </w:t>
            </w:r>
          </w:p>
        </w:tc>
        <w:tc>
          <w:tcPr>
            <w:tcW w:w="24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…… </w:t>
            </w:r>
          </w:p>
        </w:tc>
        <w:tc>
          <w:tcPr>
            <w:tcW w:w="24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……. </w:t>
            </w:r>
          </w:p>
        </w:tc>
        <w:tc>
          <w:tcPr>
            <w:tcW w:w="24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>…….</w:t>
            </w:r>
          </w:p>
        </w:tc>
        <w:tc>
          <w:tcPr>
            <w:tcW w:w="24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>…….</w:t>
            </w:r>
          </w:p>
        </w:tc>
      </w:tr>
      <w:tr w:rsidR="00CA4E4A" w:rsidRPr="0066505B" w:rsidTr="0066505B">
        <w:tc>
          <w:tcPr>
            <w:tcW w:w="912" w:type="dxa"/>
            <w:vMerge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  <w:r w:rsidRPr="0066505B">
              <w:rPr>
                <w:sz w:val="20"/>
              </w:rPr>
              <w:t>Β..</w:t>
            </w:r>
          </w:p>
        </w:tc>
        <w:tc>
          <w:tcPr>
            <w:tcW w:w="253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  <w:rPr>
                <w:lang w:val="en-US"/>
              </w:rPr>
            </w:pPr>
            <w:r w:rsidRPr="0066505B">
              <w:t xml:space="preserve">….. </w:t>
            </w:r>
          </w:p>
        </w:tc>
        <w:tc>
          <w:tcPr>
            <w:tcW w:w="24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…… </w:t>
            </w:r>
          </w:p>
        </w:tc>
        <w:tc>
          <w:tcPr>
            <w:tcW w:w="24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……. </w:t>
            </w:r>
          </w:p>
        </w:tc>
        <w:tc>
          <w:tcPr>
            <w:tcW w:w="24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>…….</w:t>
            </w:r>
          </w:p>
        </w:tc>
        <w:tc>
          <w:tcPr>
            <w:tcW w:w="24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>…….</w:t>
            </w:r>
          </w:p>
        </w:tc>
      </w:tr>
      <w:tr w:rsidR="00CA4E4A" w:rsidRPr="0066505B" w:rsidTr="0066505B">
        <w:tc>
          <w:tcPr>
            <w:tcW w:w="912" w:type="dxa"/>
            <w:vMerge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</w:p>
        </w:tc>
        <w:tc>
          <w:tcPr>
            <w:tcW w:w="92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  <w:r w:rsidRPr="0066505B">
              <w:rPr>
                <w:sz w:val="20"/>
              </w:rPr>
              <w:t>Γ1</w:t>
            </w:r>
          </w:p>
        </w:tc>
        <w:tc>
          <w:tcPr>
            <w:tcW w:w="253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  <w:rPr>
                <w:lang w:val="en-US"/>
              </w:rPr>
            </w:pPr>
            <w:r w:rsidRPr="0066505B">
              <w:t xml:space="preserve">….. </w:t>
            </w:r>
          </w:p>
        </w:tc>
        <w:tc>
          <w:tcPr>
            <w:tcW w:w="24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…… </w:t>
            </w:r>
          </w:p>
        </w:tc>
        <w:tc>
          <w:tcPr>
            <w:tcW w:w="24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……. </w:t>
            </w:r>
          </w:p>
        </w:tc>
        <w:tc>
          <w:tcPr>
            <w:tcW w:w="24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>…….</w:t>
            </w:r>
          </w:p>
        </w:tc>
        <w:tc>
          <w:tcPr>
            <w:tcW w:w="24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>…….</w:t>
            </w:r>
          </w:p>
        </w:tc>
      </w:tr>
      <w:tr w:rsidR="00CA4E4A" w:rsidRPr="0066505B" w:rsidTr="0066505B">
        <w:tc>
          <w:tcPr>
            <w:tcW w:w="912" w:type="dxa"/>
            <w:vMerge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</w:p>
        </w:tc>
        <w:tc>
          <w:tcPr>
            <w:tcW w:w="92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  <w:r w:rsidRPr="0066505B">
              <w:rPr>
                <w:sz w:val="20"/>
              </w:rPr>
              <w:t>Γ2</w:t>
            </w:r>
          </w:p>
        </w:tc>
        <w:tc>
          <w:tcPr>
            <w:tcW w:w="253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  <w:rPr>
                <w:lang w:val="en-US"/>
              </w:rPr>
            </w:pPr>
            <w:r w:rsidRPr="0066505B">
              <w:t xml:space="preserve">….. </w:t>
            </w:r>
          </w:p>
        </w:tc>
        <w:tc>
          <w:tcPr>
            <w:tcW w:w="24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….. </w:t>
            </w:r>
          </w:p>
        </w:tc>
        <w:tc>
          <w:tcPr>
            <w:tcW w:w="24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…… </w:t>
            </w:r>
          </w:p>
        </w:tc>
        <w:tc>
          <w:tcPr>
            <w:tcW w:w="24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……. </w:t>
            </w:r>
          </w:p>
        </w:tc>
        <w:tc>
          <w:tcPr>
            <w:tcW w:w="24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>…….</w:t>
            </w:r>
          </w:p>
        </w:tc>
      </w:tr>
      <w:tr w:rsidR="00CA4E4A" w:rsidRPr="0066505B" w:rsidTr="0066505B">
        <w:tc>
          <w:tcPr>
            <w:tcW w:w="912" w:type="dxa"/>
            <w:vMerge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</w:p>
        </w:tc>
        <w:tc>
          <w:tcPr>
            <w:tcW w:w="92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  <w:r w:rsidRPr="0066505B">
              <w:rPr>
                <w:sz w:val="20"/>
              </w:rPr>
              <w:t>Γ..</w:t>
            </w:r>
          </w:p>
        </w:tc>
        <w:tc>
          <w:tcPr>
            <w:tcW w:w="253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  <w:rPr>
                <w:lang w:val="en-US"/>
              </w:rPr>
            </w:pPr>
            <w:r w:rsidRPr="0066505B">
              <w:t xml:space="preserve">….. </w:t>
            </w:r>
          </w:p>
        </w:tc>
        <w:tc>
          <w:tcPr>
            <w:tcW w:w="24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….. </w:t>
            </w:r>
          </w:p>
        </w:tc>
        <w:tc>
          <w:tcPr>
            <w:tcW w:w="24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…… </w:t>
            </w:r>
          </w:p>
        </w:tc>
        <w:tc>
          <w:tcPr>
            <w:tcW w:w="24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……. </w:t>
            </w:r>
          </w:p>
        </w:tc>
        <w:tc>
          <w:tcPr>
            <w:tcW w:w="24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>…….</w:t>
            </w:r>
          </w:p>
        </w:tc>
      </w:tr>
      <w:tr w:rsidR="00CA4E4A" w:rsidRPr="0066505B" w:rsidTr="0066505B">
        <w:tc>
          <w:tcPr>
            <w:tcW w:w="912" w:type="dxa"/>
          </w:tcPr>
          <w:p w:rsidR="00CA4E4A" w:rsidRPr="0066505B" w:rsidRDefault="00CA4E4A" w:rsidP="0066505B">
            <w:pPr>
              <w:spacing w:after="0" w:line="240" w:lineRule="auto"/>
              <w:rPr>
                <w:sz w:val="20"/>
              </w:rPr>
            </w:pPr>
            <w:r w:rsidRPr="0066505B">
              <w:rPr>
                <w:sz w:val="20"/>
              </w:rPr>
              <w:t>3η</w:t>
            </w:r>
          </w:p>
          <w:p w:rsidR="00CA4E4A" w:rsidRPr="0066505B" w:rsidRDefault="00CA4E4A" w:rsidP="0066505B">
            <w:pPr>
              <w:spacing w:after="0" w:line="240" w:lineRule="auto"/>
              <w:rPr>
                <w:sz w:val="20"/>
              </w:rPr>
            </w:pPr>
          </w:p>
          <w:p w:rsidR="00CA4E4A" w:rsidRPr="0066505B" w:rsidRDefault="00CA4E4A" w:rsidP="0066505B">
            <w:pPr>
              <w:spacing w:after="0" w:line="240" w:lineRule="auto"/>
              <w:rPr>
                <w:sz w:val="20"/>
              </w:rPr>
            </w:pPr>
          </w:p>
          <w:p w:rsidR="00CA4E4A" w:rsidRPr="0066505B" w:rsidRDefault="00CA4E4A" w:rsidP="0066505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2" w:type="dxa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532" w:type="dxa"/>
          </w:tcPr>
          <w:p w:rsidR="00CA4E4A" w:rsidRPr="0066505B" w:rsidRDefault="00CA4E4A" w:rsidP="0066505B">
            <w:pPr>
              <w:spacing w:after="0" w:line="240" w:lineRule="auto"/>
            </w:pP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</w:p>
        </w:tc>
      </w:tr>
      <w:tr w:rsidR="00CA4E4A" w:rsidRPr="0066505B" w:rsidTr="0066505B">
        <w:tc>
          <w:tcPr>
            <w:tcW w:w="912" w:type="dxa"/>
          </w:tcPr>
          <w:p w:rsidR="00CA4E4A" w:rsidRPr="0066505B" w:rsidRDefault="00CA4E4A" w:rsidP="0066505B">
            <w:pPr>
              <w:spacing w:after="0" w:line="240" w:lineRule="auto"/>
              <w:rPr>
                <w:sz w:val="20"/>
              </w:rPr>
            </w:pPr>
            <w:r w:rsidRPr="0066505B">
              <w:rPr>
                <w:sz w:val="20"/>
              </w:rPr>
              <w:t>4η</w:t>
            </w:r>
          </w:p>
          <w:p w:rsidR="00CA4E4A" w:rsidRPr="0066505B" w:rsidRDefault="00CA4E4A" w:rsidP="0066505B">
            <w:pPr>
              <w:spacing w:after="0" w:line="240" w:lineRule="auto"/>
              <w:rPr>
                <w:sz w:val="20"/>
              </w:rPr>
            </w:pPr>
          </w:p>
          <w:p w:rsidR="00CA4E4A" w:rsidRPr="0066505B" w:rsidRDefault="00CA4E4A" w:rsidP="0066505B">
            <w:pPr>
              <w:spacing w:after="0" w:line="240" w:lineRule="auto"/>
              <w:rPr>
                <w:sz w:val="20"/>
              </w:rPr>
            </w:pPr>
          </w:p>
          <w:p w:rsidR="00CA4E4A" w:rsidRPr="0066505B" w:rsidRDefault="00CA4E4A" w:rsidP="0066505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2" w:type="dxa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532" w:type="dxa"/>
          </w:tcPr>
          <w:p w:rsidR="00CA4E4A" w:rsidRPr="0066505B" w:rsidRDefault="00CA4E4A" w:rsidP="0066505B">
            <w:pPr>
              <w:spacing w:after="0" w:line="240" w:lineRule="auto"/>
            </w:pP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</w:p>
        </w:tc>
      </w:tr>
      <w:tr w:rsidR="00CA4E4A" w:rsidRPr="0066505B" w:rsidTr="0066505B">
        <w:tc>
          <w:tcPr>
            <w:tcW w:w="912" w:type="dxa"/>
          </w:tcPr>
          <w:p w:rsidR="00CA4E4A" w:rsidRPr="0066505B" w:rsidRDefault="00CA4E4A" w:rsidP="0066505B">
            <w:pPr>
              <w:spacing w:after="0" w:line="240" w:lineRule="auto"/>
              <w:rPr>
                <w:sz w:val="20"/>
              </w:rPr>
            </w:pPr>
            <w:r w:rsidRPr="0066505B">
              <w:rPr>
                <w:sz w:val="20"/>
              </w:rPr>
              <w:t>5η</w:t>
            </w:r>
          </w:p>
          <w:p w:rsidR="00CA4E4A" w:rsidRPr="0066505B" w:rsidRDefault="00CA4E4A" w:rsidP="0066505B">
            <w:pPr>
              <w:spacing w:after="0" w:line="240" w:lineRule="auto"/>
              <w:rPr>
                <w:sz w:val="20"/>
              </w:rPr>
            </w:pPr>
          </w:p>
          <w:p w:rsidR="00CA4E4A" w:rsidRPr="0066505B" w:rsidRDefault="00CA4E4A" w:rsidP="0066505B">
            <w:pPr>
              <w:spacing w:after="0" w:line="240" w:lineRule="auto"/>
              <w:rPr>
                <w:sz w:val="20"/>
              </w:rPr>
            </w:pPr>
          </w:p>
          <w:p w:rsidR="00CA4E4A" w:rsidRPr="0066505B" w:rsidRDefault="00CA4E4A" w:rsidP="0066505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2" w:type="dxa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532" w:type="dxa"/>
          </w:tcPr>
          <w:p w:rsidR="00CA4E4A" w:rsidRPr="0066505B" w:rsidRDefault="00CA4E4A" w:rsidP="0066505B">
            <w:pPr>
              <w:spacing w:after="0" w:line="240" w:lineRule="auto"/>
            </w:pP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</w:p>
        </w:tc>
      </w:tr>
      <w:tr w:rsidR="00CA4E4A" w:rsidRPr="0066505B" w:rsidTr="0066505B">
        <w:tc>
          <w:tcPr>
            <w:tcW w:w="912" w:type="dxa"/>
          </w:tcPr>
          <w:p w:rsidR="00CA4E4A" w:rsidRPr="0066505B" w:rsidRDefault="00CA4E4A" w:rsidP="0066505B">
            <w:pPr>
              <w:spacing w:after="0" w:line="240" w:lineRule="auto"/>
              <w:rPr>
                <w:sz w:val="20"/>
              </w:rPr>
            </w:pPr>
            <w:r w:rsidRPr="0066505B">
              <w:rPr>
                <w:sz w:val="20"/>
              </w:rPr>
              <w:t>6η</w:t>
            </w:r>
          </w:p>
          <w:p w:rsidR="00CA4E4A" w:rsidRPr="0066505B" w:rsidRDefault="00CA4E4A" w:rsidP="0066505B">
            <w:pPr>
              <w:spacing w:after="0" w:line="240" w:lineRule="auto"/>
              <w:rPr>
                <w:sz w:val="20"/>
              </w:rPr>
            </w:pPr>
          </w:p>
          <w:p w:rsidR="00CA4E4A" w:rsidRPr="0066505B" w:rsidRDefault="00CA4E4A" w:rsidP="0066505B">
            <w:pPr>
              <w:spacing w:after="0" w:line="240" w:lineRule="auto"/>
              <w:rPr>
                <w:sz w:val="20"/>
              </w:rPr>
            </w:pPr>
          </w:p>
          <w:p w:rsidR="00CA4E4A" w:rsidRPr="0066505B" w:rsidRDefault="00CA4E4A" w:rsidP="0066505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2" w:type="dxa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532" w:type="dxa"/>
          </w:tcPr>
          <w:p w:rsidR="00CA4E4A" w:rsidRPr="0066505B" w:rsidRDefault="00CA4E4A" w:rsidP="0066505B">
            <w:pPr>
              <w:spacing w:after="0" w:line="240" w:lineRule="auto"/>
            </w:pP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</w:p>
        </w:tc>
      </w:tr>
    </w:tbl>
    <w:p w:rsidR="00CA4E4A" w:rsidRDefault="00CA4E4A" w:rsidP="004306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3924"/>
        <w:gridCol w:w="2251"/>
        <w:gridCol w:w="2251"/>
        <w:gridCol w:w="2252"/>
        <w:gridCol w:w="2254"/>
      </w:tblGrid>
      <w:tr w:rsidR="00CA4E4A" w:rsidRPr="0066505B" w:rsidTr="0066505B">
        <w:tc>
          <w:tcPr>
            <w:tcW w:w="14174" w:type="dxa"/>
            <w:gridSpan w:val="6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  <w:jc w:val="center"/>
            </w:pPr>
            <w:r w:rsidRPr="0066505B">
              <w:t>ΔΡΑΣΕΙΣ ΓΙΑ ΕΚΠΑΙΔΕΥΤΙΚΟΥΣ, ΓΟΝΕΙΣ-ΚΗΔΕΜΟΝΕΣ</w:t>
            </w:r>
          </w:p>
        </w:tc>
      </w:tr>
      <w:tr w:rsidR="00CA4E4A" w:rsidRPr="0066505B" w:rsidTr="0066505B">
        <w:tc>
          <w:tcPr>
            <w:tcW w:w="1242" w:type="dxa"/>
            <w:vMerge w:val="restart"/>
            <w:shd w:val="pct25" w:color="auto" w:fill="auto"/>
            <w:vAlign w:val="center"/>
          </w:tcPr>
          <w:p w:rsidR="00CA4E4A" w:rsidRPr="0066505B" w:rsidRDefault="00CA4E4A" w:rsidP="0066505B">
            <w:pPr>
              <w:spacing w:after="0" w:line="240" w:lineRule="auto"/>
              <w:jc w:val="center"/>
            </w:pPr>
            <w:r w:rsidRPr="0066505B">
              <w:t>ΩΡΕΣ</w:t>
            </w:r>
          </w:p>
        </w:tc>
        <w:tc>
          <w:tcPr>
            <w:tcW w:w="12932" w:type="dxa"/>
            <w:gridSpan w:val="5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  <w:jc w:val="center"/>
            </w:pPr>
            <w:r w:rsidRPr="0066505B">
              <w:t>ΗΜΕΡΕΣ</w:t>
            </w:r>
          </w:p>
        </w:tc>
      </w:tr>
      <w:tr w:rsidR="00CA4E4A" w:rsidRPr="0066505B" w:rsidTr="0066505B">
        <w:tc>
          <w:tcPr>
            <w:tcW w:w="1242" w:type="dxa"/>
            <w:vMerge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</w:p>
        </w:tc>
        <w:tc>
          <w:tcPr>
            <w:tcW w:w="3924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  <w:r w:rsidRPr="0066505B">
              <w:rPr>
                <w:sz w:val="20"/>
              </w:rPr>
              <w:t>ΔΕΥΤΕΡΑ</w:t>
            </w:r>
          </w:p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  <w:r w:rsidRPr="0066505B">
              <w:rPr>
                <w:sz w:val="20"/>
              </w:rPr>
              <w:t>(…/…./2017)</w:t>
            </w:r>
          </w:p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51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  <w:r w:rsidRPr="0066505B">
              <w:rPr>
                <w:sz w:val="20"/>
              </w:rPr>
              <w:t>ΤΡΙΤΗ</w:t>
            </w:r>
          </w:p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  <w:r w:rsidRPr="0066505B">
              <w:rPr>
                <w:sz w:val="20"/>
              </w:rPr>
              <w:t>(…/…/2017)</w:t>
            </w:r>
          </w:p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51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  <w:r w:rsidRPr="0066505B">
              <w:rPr>
                <w:sz w:val="20"/>
              </w:rPr>
              <w:t>ΤΕΤΑΡΤΗ</w:t>
            </w:r>
          </w:p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  <w:r w:rsidRPr="0066505B">
              <w:rPr>
                <w:sz w:val="20"/>
              </w:rPr>
              <w:t>(…/…/2017)</w:t>
            </w:r>
          </w:p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  <w:r w:rsidRPr="0066505B">
              <w:rPr>
                <w:sz w:val="20"/>
              </w:rPr>
              <w:t>ΠΕΜΠΤΗ</w:t>
            </w:r>
          </w:p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  <w:r w:rsidRPr="0066505B">
              <w:rPr>
                <w:sz w:val="20"/>
              </w:rPr>
              <w:t>(…/…/2017)</w:t>
            </w:r>
          </w:p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54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  <w:r w:rsidRPr="0066505B">
              <w:rPr>
                <w:sz w:val="20"/>
              </w:rPr>
              <w:t>ΠΑΡΑΣΚΕΥΗ</w:t>
            </w:r>
          </w:p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  <w:r w:rsidRPr="0066505B">
              <w:rPr>
                <w:sz w:val="20"/>
              </w:rPr>
              <w:t>(…/…/2017)</w:t>
            </w:r>
          </w:p>
        </w:tc>
      </w:tr>
      <w:tr w:rsidR="00CA4E4A" w:rsidRPr="0066505B" w:rsidTr="0066505B">
        <w:tc>
          <w:tcPr>
            <w:tcW w:w="124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</w:p>
        </w:tc>
        <w:tc>
          <w:tcPr>
            <w:tcW w:w="3924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66505B">
              <w:rPr>
                <w:i/>
                <w:sz w:val="18"/>
              </w:rPr>
              <w:t>Θεματική</w:t>
            </w:r>
          </w:p>
          <w:p w:rsidR="00CA4E4A" w:rsidRPr="0066505B" w:rsidRDefault="00CA4E4A" w:rsidP="0066505B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66505B">
              <w:rPr>
                <w:i/>
                <w:sz w:val="18"/>
              </w:rPr>
              <w:t>Εμπλεκόμενοι φορείς</w:t>
            </w:r>
            <w:r w:rsidRPr="0066505B">
              <w:rPr>
                <w:rStyle w:val="FootnoteReference"/>
                <w:i/>
                <w:sz w:val="18"/>
              </w:rPr>
              <w:footnoteReference w:id="4"/>
            </w:r>
          </w:p>
          <w:p w:rsidR="00CA4E4A" w:rsidRPr="0066505B" w:rsidRDefault="00CA4E4A" w:rsidP="0066505B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66505B">
              <w:rPr>
                <w:i/>
                <w:sz w:val="18"/>
              </w:rPr>
              <w:t>Δραστηριότητες/Εκπαιδευτικό υλικό</w:t>
            </w:r>
            <w:r w:rsidRPr="0066505B">
              <w:rPr>
                <w:rStyle w:val="FootnoteReference"/>
                <w:i/>
                <w:sz w:val="18"/>
              </w:rPr>
              <w:footnoteReference w:id="5"/>
            </w:r>
          </w:p>
        </w:tc>
        <w:tc>
          <w:tcPr>
            <w:tcW w:w="2251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</w:p>
        </w:tc>
        <w:tc>
          <w:tcPr>
            <w:tcW w:w="2251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</w:p>
        </w:tc>
        <w:tc>
          <w:tcPr>
            <w:tcW w:w="22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</w:p>
        </w:tc>
        <w:tc>
          <w:tcPr>
            <w:tcW w:w="2254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</w:p>
        </w:tc>
      </w:tr>
      <w:tr w:rsidR="00CA4E4A" w:rsidRPr="0066505B" w:rsidTr="0066505B">
        <w:tc>
          <w:tcPr>
            <w:tcW w:w="124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</w:p>
        </w:tc>
        <w:tc>
          <w:tcPr>
            <w:tcW w:w="3924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</w:p>
        </w:tc>
        <w:tc>
          <w:tcPr>
            <w:tcW w:w="2251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</w:p>
        </w:tc>
        <w:tc>
          <w:tcPr>
            <w:tcW w:w="2251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</w:p>
        </w:tc>
        <w:tc>
          <w:tcPr>
            <w:tcW w:w="22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</w:p>
        </w:tc>
        <w:tc>
          <w:tcPr>
            <w:tcW w:w="2254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</w:p>
        </w:tc>
      </w:tr>
    </w:tbl>
    <w:p w:rsidR="00CA4E4A" w:rsidRDefault="00CA4E4A" w:rsidP="00932A78">
      <w:pPr>
        <w:tabs>
          <w:tab w:val="left" w:pos="11685"/>
        </w:tabs>
      </w:pPr>
      <w:r>
        <w:tab/>
        <w:t>Ημερομηνία: …/ … 2017</w:t>
      </w:r>
    </w:p>
    <w:p w:rsidR="00CA4E4A" w:rsidRPr="00932A78" w:rsidRDefault="00CA4E4A" w:rsidP="00932A78">
      <w:pPr>
        <w:tabs>
          <w:tab w:val="left" w:pos="328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465"/>
        </w:tabs>
      </w:pPr>
      <w:r>
        <w:tab/>
        <w:t>Ο/Η Διευθυντής/-ντρια</w:t>
      </w:r>
      <w:r>
        <w:tab/>
      </w:r>
      <w:r>
        <w:tab/>
      </w:r>
      <w:r>
        <w:tab/>
      </w:r>
      <w:r>
        <w:tab/>
        <w:t>Η Συντονιστική Ομάδα</w:t>
      </w:r>
    </w:p>
    <w:sectPr w:rsidR="00CA4E4A" w:rsidRPr="00932A78" w:rsidSect="00932A78">
      <w:pgSz w:w="16838" w:h="11906" w:orient="landscape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E4A" w:rsidRDefault="00CA4E4A" w:rsidP="00FA3F4D">
      <w:pPr>
        <w:spacing w:after="0" w:line="240" w:lineRule="auto"/>
      </w:pPr>
      <w:r>
        <w:separator/>
      </w:r>
    </w:p>
  </w:endnote>
  <w:endnote w:type="continuationSeparator" w:id="0">
    <w:p w:rsidR="00CA4E4A" w:rsidRDefault="00CA4E4A" w:rsidP="00FA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E4A" w:rsidRDefault="00CA4E4A" w:rsidP="00FA3F4D">
      <w:pPr>
        <w:spacing w:after="0" w:line="240" w:lineRule="auto"/>
      </w:pPr>
      <w:r>
        <w:separator/>
      </w:r>
    </w:p>
  </w:footnote>
  <w:footnote w:type="continuationSeparator" w:id="0">
    <w:p w:rsidR="00CA4E4A" w:rsidRDefault="00CA4E4A" w:rsidP="00FA3F4D">
      <w:pPr>
        <w:spacing w:after="0" w:line="240" w:lineRule="auto"/>
      </w:pPr>
      <w:r>
        <w:continuationSeparator/>
      </w:r>
    </w:p>
  </w:footnote>
  <w:footnote w:id="1">
    <w:p w:rsidR="00CA4E4A" w:rsidRDefault="00CA4E4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90A26">
        <w:t>Σημειώνονται οι εκπαιδευτικοί της σχολικής μονάδας που θα εμπλακούν στη δραστηριότητα.</w:t>
      </w:r>
    </w:p>
  </w:footnote>
  <w:footnote w:id="2">
    <w:p w:rsidR="00CA4E4A" w:rsidRDefault="00CA4E4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90A26">
        <w:t xml:space="preserve"> Σημειώνονται οι φορείς και οι εκπρόσωποί τους, σε περίπτωση που κληθούν για υλοποίηση δραστηριότητας στο σχολείο με μαθητές</w:t>
      </w:r>
    </w:p>
  </w:footnote>
  <w:footnote w:id="3">
    <w:p w:rsidR="00CA4E4A" w:rsidRDefault="00CA4E4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90A26">
        <w:t>Καταγράφεται το εκπαιδευτικό πρόγραμμα ή/και υλικό που πρόκειται να αξιοποιηθεί από τον ΦΕΥ</w:t>
      </w:r>
    </w:p>
  </w:footnote>
  <w:footnote w:id="4">
    <w:p w:rsidR="00CA4E4A" w:rsidRDefault="00CA4E4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32A78">
        <w:t>Σημειώνονται οι φορείς και οι εκπρόσωποί τους, οι οποίοι θα εμπλακούν στη δραστηριότητα</w:t>
      </w:r>
    </w:p>
  </w:footnote>
  <w:footnote w:id="5">
    <w:p w:rsidR="00CA4E4A" w:rsidRDefault="00CA4E4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32A78">
        <w:t>Καταγράφεται το εκπαιδευτικό πρόγραμμα ή/και υλικό που πρόκειται να αξιοποιηθεί από τον ΦΕΥ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663"/>
    <w:rsid w:val="000045F7"/>
    <w:rsid w:val="00005808"/>
    <w:rsid w:val="00006773"/>
    <w:rsid w:val="000116D2"/>
    <w:rsid w:val="000119C2"/>
    <w:rsid w:val="00013D8E"/>
    <w:rsid w:val="00014A75"/>
    <w:rsid w:val="0001515A"/>
    <w:rsid w:val="00021146"/>
    <w:rsid w:val="000221CE"/>
    <w:rsid w:val="00024F12"/>
    <w:rsid w:val="0002581A"/>
    <w:rsid w:val="000258A3"/>
    <w:rsid w:val="00026100"/>
    <w:rsid w:val="00026F02"/>
    <w:rsid w:val="00030575"/>
    <w:rsid w:val="00034858"/>
    <w:rsid w:val="00035505"/>
    <w:rsid w:val="00036300"/>
    <w:rsid w:val="0003778D"/>
    <w:rsid w:val="0004097F"/>
    <w:rsid w:val="0004506A"/>
    <w:rsid w:val="000454A2"/>
    <w:rsid w:val="000456D2"/>
    <w:rsid w:val="00047051"/>
    <w:rsid w:val="000505DE"/>
    <w:rsid w:val="000519D2"/>
    <w:rsid w:val="00051BD0"/>
    <w:rsid w:val="00051DBB"/>
    <w:rsid w:val="00051E36"/>
    <w:rsid w:val="00052785"/>
    <w:rsid w:val="000540DB"/>
    <w:rsid w:val="00060918"/>
    <w:rsid w:val="000616FB"/>
    <w:rsid w:val="00062436"/>
    <w:rsid w:val="00062EC1"/>
    <w:rsid w:val="00063519"/>
    <w:rsid w:val="000642EE"/>
    <w:rsid w:val="00064AD2"/>
    <w:rsid w:val="00066954"/>
    <w:rsid w:val="00066B00"/>
    <w:rsid w:val="00066DE7"/>
    <w:rsid w:val="000679D2"/>
    <w:rsid w:val="00067CA9"/>
    <w:rsid w:val="00067D80"/>
    <w:rsid w:val="00070CF8"/>
    <w:rsid w:val="00071920"/>
    <w:rsid w:val="00071B09"/>
    <w:rsid w:val="00074DE1"/>
    <w:rsid w:val="0007517E"/>
    <w:rsid w:val="00076381"/>
    <w:rsid w:val="0007788E"/>
    <w:rsid w:val="00077C29"/>
    <w:rsid w:val="0008151C"/>
    <w:rsid w:val="00082A65"/>
    <w:rsid w:val="00084EAF"/>
    <w:rsid w:val="00087AEE"/>
    <w:rsid w:val="00087CB6"/>
    <w:rsid w:val="0009117F"/>
    <w:rsid w:val="0009123C"/>
    <w:rsid w:val="0009479F"/>
    <w:rsid w:val="00095CE5"/>
    <w:rsid w:val="00096F03"/>
    <w:rsid w:val="00097AC9"/>
    <w:rsid w:val="000A07EA"/>
    <w:rsid w:val="000A1B6F"/>
    <w:rsid w:val="000A3709"/>
    <w:rsid w:val="000A4B7B"/>
    <w:rsid w:val="000B064A"/>
    <w:rsid w:val="000B0A56"/>
    <w:rsid w:val="000B0EDD"/>
    <w:rsid w:val="000B3066"/>
    <w:rsid w:val="000B4D46"/>
    <w:rsid w:val="000B51DF"/>
    <w:rsid w:val="000B6577"/>
    <w:rsid w:val="000B6CC1"/>
    <w:rsid w:val="000B723B"/>
    <w:rsid w:val="000C0C49"/>
    <w:rsid w:val="000C36AF"/>
    <w:rsid w:val="000C3963"/>
    <w:rsid w:val="000C7F58"/>
    <w:rsid w:val="000D07E8"/>
    <w:rsid w:val="000D0DB9"/>
    <w:rsid w:val="000D2B34"/>
    <w:rsid w:val="000D2C66"/>
    <w:rsid w:val="000D3AC8"/>
    <w:rsid w:val="000D60AB"/>
    <w:rsid w:val="000D6285"/>
    <w:rsid w:val="000D7146"/>
    <w:rsid w:val="000D7C69"/>
    <w:rsid w:val="000E050A"/>
    <w:rsid w:val="000E0B01"/>
    <w:rsid w:val="000E0CF0"/>
    <w:rsid w:val="000E3DA5"/>
    <w:rsid w:val="000E5E85"/>
    <w:rsid w:val="000E6F0A"/>
    <w:rsid w:val="000F1465"/>
    <w:rsid w:val="000F1A1D"/>
    <w:rsid w:val="000F1F0B"/>
    <w:rsid w:val="000F37F5"/>
    <w:rsid w:val="000F3E6C"/>
    <w:rsid w:val="000F6AA9"/>
    <w:rsid w:val="000F6ADD"/>
    <w:rsid w:val="001001A5"/>
    <w:rsid w:val="001018B0"/>
    <w:rsid w:val="001019A2"/>
    <w:rsid w:val="00102863"/>
    <w:rsid w:val="00102F21"/>
    <w:rsid w:val="0010474F"/>
    <w:rsid w:val="001058C7"/>
    <w:rsid w:val="00105945"/>
    <w:rsid w:val="00105C4B"/>
    <w:rsid w:val="00106872"/>
    <w:rsid w:val="0010762B"/>
    <w:rsid w:val="00111F14"/>
    <w:rsid w:val="001140D8"/>
    <w:rsid w:val="00116614"/>
    <w:rsid w:val="001168D9"/>
    <w:rsid w:val="00117858"/>
    <w:rsid w:val="001205D8"/>
    <w:rsid w:val="001212E5"/>
    <w:rsid w:val="00122B56"/>
    <w:rsid w:val="00125422"/>
    <w:rsid w:val="00126ADF"/>
    <w:rsid w:val="001312A2"/>
    <w:rsid w:val="001320E0"/>
    <w:rsid w:val="001333CA"/>
    <w:rsid w:val="00134A8B"/>
    <w:rsid w:val="00134C62"/>
    <w:rsid w:val="001363E2"/>
    <w:rsid w:val="001427A6"/>
    <w:rsid w:val="00143062"/>
    <w:rsid w:val="0014467E"/>
    <w:rsid w:val="0014497C"/>
    <w:rsid w:val="00144C37"/>
    <w:rsid w:val="00145100"/>
    <w:rsid w:val="001460A9"/>
    <w:rsid w:val="0014658C"/>
    <w:rsid w:val="0014780C"/>
    <w:rsid w:val="001545D1"/>
    <w:rsid w:val="00156712"/>
    <w:rsid w:val="001607B0"/>
    <w:rsid w:val="00160C18"/>
    <w:rsid w:val="00161CEE"/>
    <w:rsid w:val="00162201"/>
    <w:rsid w:val="0016479D"/>
    <w:rsid w:val="001656BA"/>
    <w:rsid w:val="00166522"/>
    <w:rsid w:val="0016687B"/>
    <w:rsid w:val="00166D44"/>
    <w:rsid w:val="00167519"/>
    <w:rsid w:val="001678F1"/>
    <w:rsid w:val="00167910"/>
    <w:rsid w:val="00171194"/>
    <w:rsid w:val="001724EB"/>
    <w:rsid w:val="001740AA"/>
    <w:rsid w:val="00174233"/>
    <w:rsid w:val="0017483C"/>
    <w:rsid w:val="00175005"/>
    <w:rsid w:val="001821C7"/>
    <w:rsid w:val="001835F6"/>
    <w:rsid w:val="00185102"/>
    <w:rsid w:val="00187A67"/>
    <w:rsid w:val="0019002D"/>
    <w:rsid w:val="0019077A"/>
    <w:rsid w:val="00190784"/>
    <w:rsid w:val="00191074"/>
    <w:rsid w:val="00192DF8"/>
    <w:rsid w:val="00193814"/>
    <w:rsid w:val="001955F4"/>
    <w:rsid w:val="00195D4A"/>
    <w:rsid w:val="00197B24"/>
    <w:rsid w:val="00197EB8"/>
    <w:rsid w:val="001A004A"/>
    <w:rsid w:val="001A3031"/>
    <w:rsid w:val="001A4DAD"/>
    <w:rsid w:val="001B0FF5"/>
    <w:rsid w:val="001B3E08"/>
    <w:rsid w:val="001B3E4E"/>
    <w:rsid w:val="001B6038"/>
    <w:rsid w:val="001B6B44"/>
    <w:rsid w:val="001B6C77"/>
    <w:rsid w:val="001B6CCC"/>
    <w:rsid w:val="001B7937"/>
    <w:rsid w:val="001B7E50"/>
    <w:rsid w:val="001C3B53"/>
    <w:rsid w:val="001C75EA"/>
    <w:rsid w:val="001D04DD"/>
    <w:rsid w:val="001D083F"/>
    <w:rsid w:val="001D0E88"/>
    <w:rsid w:val="001D32B0"/>
    <w:rsid w:val="001D35B1"/>
    <w:rsid w:val="001D412E"/>
    <w:rsid w:val="001D520C"/>
    <w:rsid w:val="001D63E4"/>
    <w:rsid w:val="001E1E9C"/>
    <w:rsid w:val="001E331C"/>
    <w:rsid w:val="001E3EBE"/>
    <w:rsid w:val="001E4FF7"/>
    <w:rsid w:val="001E5641"/>
    <w:rsid w:val="001E5D8F"/>
    <w:rsid w:val="001E7EB3"/>
    <w:rsid w:val="001F3D5C"/>
    <w:rsid w:val="001F5467"/>
    <w:rsid w:val="001F5E01"/>
    <w:rsid w:val="001F679D"/>
    <w:rsid w:val="001F72D6"/>
    <w:rsid w:val="001F7992"/>
    <w:rsid w:val="0020106E"/>
    <w:rsid w:val="00201525"/>
    <w:rsid w:val="00202ADE"/>
    <w:rsid w:val="00203DE6"/>
    <w:rsid w:val="00205670"/>
    <w:rsid w:val="00210487"/>
    <w:rsid w:val="00210C28"/>
    <w:rsid w:val="00211A46"/>
    <w:rsid w:val="002124E5"/>
    <w:rsid w:val="00213533"/>
    <w:rsid w:val="00214580"/>
    <w:rsid w:val="00214F35"/>
    <w:rsid w:val="002151A6"/>
    <w:rsid w:val="0021632F"/>
    <w:rsid w:val="0021679C"/>
    <w:rsid w:val="002167BD"/>
    <w:rsid w:val="00220FF8"/>
    <w:rsid w:val="002221B0"/>
    <w:rsid w:val="002225BE"/>
    <w:rsid w:val="00222CB0"/>
    <w:rsid w:val="002238C0"/>
    <w:rsid w:val="00225C22"/>
    <w:rsid w:val="00226A20"/>
    <w:rsid w:val="00230C49"/>
    <w:rsid w:val="00233960"/>
    <w:rsid w:val="00234405"/>
    <w:rsid w:val="00236E93"/>
    <w:rsid w:val="0024019B"/>
    <w:rsid w:val="00241C69"/>
    <w:rsid w:val="0024314D"/>
    <w:rsid w:val="002437FF"/>
    <w:rsid w:val="002441D8"/>
    <w:rsid w:val="00250533"/>
    <w:rsid w:val="00252375"/>
    <w:rsid w:val="00252535"/>
    <w:rsid w:val="00252571"/>
    <w:rsid w:val="00252B70"/>
    <w:rsid w:val="002541A6"/>
    <w:rsid w:val="00254BCC"/>
    <w:rsid w:val="00255412"/>
    <w:rsid w:val="00255EAD"/>
    <w:rsid w:val="002560DC"/>
    <w:rsid w:val="00261814"/>
    <w:rsid w:val="00261BA9"/>
    <w:rsid w:val="00262B1D"/>
    <w:rsid w:val="002637CE"/>
    <w:rsid w:val="00265289"/>
    <w:rsid w:val="00265CD9"/>
    <w:rsid w:val="00270BEB"/>
    <w:rsid w:val="00270C75"/>
    <w:rsid w:val="00271843"/>
    <w:rsid w:val="00271C3F"/>
    <w:rsid w:val="002722CC"/>
    <w:rsid w:val="002728CE"/>
    <w:rsid w:val="00272903"/>
    <w:rsid w:val="00272A73"/>
    <w:rsid w:val="00275507"/>
    <w:rsid w:val="0027743C"/>
    <w:rsid w:val="002805D2"/>
    <w:rsid w:val="00280D8E"/>
    <w:rsid w:val="00281558"/>
    <w:rsid w:val="0028209E"/>
    <w:rsid w:val="00286A39"/>
    <w:rsid w:val="00286AF9"/>
    <w:rsid w:val="00286FDF"/>
    <w:rsid w:val="00297B50"/>
    <w:rsid w:val="00297CD0"/>
    <w:rsid w:val="002A01B5"/>
    <w:rsid w:val="002A26A2"/>
    <w:rsid w:val="002A27F7"/>
    <w:rsid w:val="002A2CD0"/>
    <w:rsid w:val="002A2CEF"/>
    <w:rsid w:val="002A31EF"/>
    <w:rsid w:val="002A4F96"/>
    <w:rsid w:val="002B0B47"/>
    <w:rsid w:val="002B0BA6"/>
    <w:rsid w:val="002B0DA6"/>
    <w:rsid w:val="002B0DF8"/>
    <w:rsid w:val="002B197A"/>
    <w:rsid w:val="002B1F75"/>
    <w:rsid w:val="002B2B72"/>
    <w:rsid w:val="002B3ECD"/>
    <w:rsid w:val="002B48DD"/>
    <w:rsid w:val="002B5139"/>
    <w:rsid w:val="002C2C77"/>
    <w:rsid w:val="002C4D1D"/>
    <w:rsid w:val="002C4EE5"/>
    <w:rsid w:val="002C6029"/>
    <w:rsid w:val="002D0016"/>
    <w:rsid w:val="002D0103"/>
    <w:rsid w:val="002D3F22"/>
    <w:rsid w:val="002D4513"/>
    <w:rsid w:val="002D470C"/>
    <w:rsid w:val="002D6B08"/>
    <w:rsid w:val="002D6B65"/>
    <w:rsid w:val="002D7149"/>
    <w:rsid w:val="002E0D39"/>
    <w:rsid w:val="002E0E06"/>
    <w:rsid w:val="002E4C6E"/>
    <w:rsid w:val="002E5219"/>
    <w:rsid w:val="002E55D9"/>
    <w:rsid w:val="002E646B"/>
    <w:rsid w:val="002E72E2"/>
    <w:rsid w:val="002E7328"/>
    <w:rsid w:val="002F02B3"/>
    <w:rsid w:val="002F0AFD"/>
    <w:rsid w:val="002F384A"/>
    <w:rsid w:val="002F4A0B"/>
    <w:rsid w:val="002F5875"/>
    <w:rsid w:val="002F6EFA"/>
    <w:rsid w:val="00300266"/>
    <w:rsid w:val="003011E0"/>
    <w:rsid w:val="00301B53"/>
    <w:rsid w:val="003039BB"/>
    <w:rsid w:val="003050D5"/>
    <w:rsid w:val="00307959"/>
    <w:rsid w:val="0031176D"/>
    <w:rsid w:val="0031226D"/>
    <w:rsid w:val="003124FB"/>
    <w:rsid w:val="0031518B"/>
    <w:rsid w:val="00320355"/>
    <w:rsid w:val="003207B9"/>
    <w:rsid w:val="00320F9D"/>
    <w:rsid w:val="003228DD"/>
    <w:rsid w:val="0033205B"/>
    <w:rsid w:val="00332AA0"/>
    <w:rsid w:val="0033323F"/>
    <w:rsid w:val="00335275"/>
    <w:rsid w:val="00336CF4"/>
    <w:rsid w:val="00337CEA"/>
    <w:rsid w:val="0034172F"/>
    <w:rsid w:val="00341C52"/>
    <w:rsid w:val="00341D43"/>
    <w:rsid w:val="0034416A"/>
    <w:rsid w:val="00344BBE"/>
    <w:rsid w:val="00344E6F"/>
    <w:rsid w:val="0034502C"/>
    <w:rsid w:val="003452F2"/>
    <w:rsid w:val="00346436"/>
    <w:rsid w:val="0034646F"/>
    <w:rsid w:val="00347B49"/>
    <w:rsid w:val="00350AE3"/>
    <w:rsid w:val="00350C60"/>
    <w:rsid w:val="00351B6D"/>
    <w:rsid w:val="003560CB"/>
    <w:rsid w:val="00356178"/>
    <w:rsid w:val="003618EC"/>
    <w:rsid w:val="00364F75"/>
    <w:rsid w:val="00365186"/>
    <w:rsid w:val="00367C9E"/>
    <w:rsid w:val="003708B4"/>
    <w:rsid w:val="00370B75"/>
    <w:rsid w:val="00372565"/>
    <w:rsid w:val="00375215"/>
    <w:rsid w:val="00376554"/>
    <w:rsid w:val="00380A5D"/>
    <w:rsid w:val="00382CEE"/>
    <w:rsid w:val="00384F53"/>
    <w:rsid w:val="003865DC"/>
    <w:rsid w:val="0038784B"/>
    <w:rsid w:val="00390A26"/>
    <w:rsid w:val="00391E4E"/>
    <w:rsid w:val="003944DD"/>
    <w:rsid w:val="00395367"/>
    <w:rsid w:val="00396B7A"/>
    <w:rsid w:val="00397020"/>
    <w:rsid w:val="00397B0B"/>
    <w:rsid w:val="003A0204"/>
    <w:rsid w:val="003A1158"/>
    <w:rsid w:val="003A26A4"/>
    <w:rsid w:val="003A2878"/>
    <w:rsid w:val="003A39D2"/>
    <w:rsid w:val="003A3BCB"/>
    <w:rsid w:val="003A4A23"/>
    <w:rsid w:val="003A52E2"/>
    <w:rsid w:val="003A723B"/>
    <w:rsid w:val="003B0B5D"/>
    <w:rsid w:val="003C11A9"/>
    <w:rsid w:val="003C28A6"/>
    <w:rsid w:val="003C65EC"/>
    <w:rsid w:val="003C682D"/>
    <w:rsid w:val="003D0D3A"/>
    <w:rsid w:val="003D6311"/>
    <w:rsid w:val="003D6426"/>
    <w:rsid w:val="003D6CBA"/>
    <w:rsid w:val="003E24C9"/>
    <w:rsid w:val="003E5085"/>
    <w:rsid w:val="003E6DED"/>
    <w:rsid w:val="003E72CC"/>
    <w:rsid w:val="003E77E7"/>
    <w:rsid w:val="003F014F"/>
    <w:rsid w:val="003F08B0"/>
    <w:rsid w:val="003F2353"/>
    <w:rsid w:val="003F3FA7"/>
    <w:rsid w:val="003F40D9"/>
    <w:rsid w:val="003F496B"/>
    <w:rsid w:val="003F49A7"/>
    <w:rsid w:val="003F5591"/>
    <w:rsid w:val="00400F86"/>
    <w:rsid w:val="00401CB2"/>
    <w:rsid w:val="00403A3B"/>
    <w:rsid w:val="004046E4"/>
    <w:rsid w:val="004055DF"/>
    <w:rsid w:val="00406BAC"/>
    <w:rsid w:val="00407C9E"/>
    <w:rsid w:val="00412AFF"/>
    <w:rsid w:val="0041431B"/>
    <w:rsid w:val="00414931"/>
    <w:rsid w:val="004153D0"/>
    <w:rsid w:val="004158B5"/>
    <w:rsid w:val="00417914"/>
    <w:rsid w:val="00420002"/>
    <w:rsid w:val="00420302"/>
    <w:rsid w:val="00421699"/>
    <w:rsid w:val="00422205"/>
    <w:rsid w:val="00422AB2"/>
    <w:rsid w:val="00422B1F"/>
    <w:rsid w:val="00423552"/>
    <w:rsid w:val="00423A3F"/>
    <w:rsid w:val="0042474B"/>
    <w:rsid w:val="00430663"/>
    <w:rsid w:val="00430E6C"/>
    <w:rsid w:val="00432360"/>
    <w:rsid w:val="004337B9"/>
    <w:rsid w:val="004351B9"/>
    <w:rsid w:val="00436E76"/>
    <w:rsid w:val="00437520"/>
    <w:rsid w:val="00437B48"/>
    <w:rsid w:val="0044264A"/>
    <w:rsid w:val="00442807"/>
    <w:rsid w:val="0044285A"/>
    <w:rsid w:val="00442ABF"/>
    <w:rsid w:val="0044653D"/>
    <w:rsid w:val="00446849"/>
    <w:rsid w:val="00452663"/>
    <w:rsid w:val="00454D14"/>
    <w:rsid w:val="00454E9D"/>
    <w:rsid w:val="00455D19"/>
    <w:rsid w:val="00456C8D"/>
    <w:rsid w:val="00457480"/>
    <w:rsid w:val="00462FAF"/>
    <w:rsid w:val="00464341"/>
    <w:rsid w:val="00465287"/>
    <w:rsid w:val="00465ABD"/>
    <w:rsid w:val="0046622F"/>
    <w:rsid w:val="00471F3F"/>
    <w:rsid w:val="004721A9"/>
    <w:rsid w:val="00472654"/>
    <w:rsid w:val="004726F2"/>
    <w:rsid w:val="0047431E"/>
    <w:rsid w:val="0047605B"/>
    <w:rsid w:val="00476B43"/>
    <w:rsid w:val="00480894"/>
    <w:rsid w:val="00480AF3"/>
    <w:rsid w:val="004850B3"/>
    <w:rsid w:val="00486BAF"/>
    <w:rsid w:val="0048796B"/>
    <w:rsid w:val="00492975"/>
    <w:rsid w:val="00493233"/>
    <w:rsid w:val="00493FA7"/>
    <w:rsid w:val="00496112"/>
    <w:rsid w:val="004969D4"/>
    <w:rsid w:val="004A08AA"/>
    <w:rsid w:val="004A24CE"/>
    <w:rsid w:val="004A3E9B"/>
    <w:rsid w:val="004A6CE1"/>
    <w:rsid w:val="004A723F"/>
    <w:rsid w:val="004A774F"/>
    <w:rsid w:val="004B1AD7"/>
    <w:rsid w:val="004B40EF"/>
    <w:rsid w:val="004C335F"/>
    <w:rsid w:val="004C49BE"/>
    <w:rsid w:val="004C557F"/>
    <w:rsid w:val="004C61FB"/>
    <w:rsid w:val="004C6580"/>
    <w:rsid w:val="004C6DCC"/>
    <w:rsid w:val="004D0648"/>
    <w:rsid w:val="004D18B4"/>
    <w:rsid w:val="004D19A9"/>
    <w:rsid w:val="004D6E62"/>
    <w:rsid w:val="004D7733"/>
    <w:rsid w:val="004E12A8"/>
    <w:rsid w:val="004E16D6"/>
    <w:rsid w:val="004E1E5D"/>
    <w:rsid w:val="004E39B5"/>
    <w:rsid w:val="004E4310"/>
    <w:rsid w:val="004E45BA"/>
    <w:rsid w:val="004E63B6"/>
    <w:rsid w:val="004E6497"/>
    <w:rsid w:val="004E6FB7"/>
    <w:rsid w:val="004F0B63"/>
    <w:rsid w:val="004F26DB"/>
    <w:rsid w:val="004F273A"/>
    <w:rsid w:val="004F4FBB"/>
    <w:rsid w:val="004F5D79"/>
    <w:rsid w:val="004F6625"/>
    <w:rsid w:val="004F6F1E"/>
    <w:rsid w:val="004F79A1"/>
    <w:rsid w:val="0050024F"/>
    <w:rsid w:val="005016F3"/>
    <w:rsid w:val="00501B67"/>
    <w:rsid w:val="0050326C"/>
    <w:rsid w:val="00503FC9"/>
    <w:rsid w:val="00506B78"/>
    <w:rsid w:val="00507C01"/>
    <w:rsid w:val="0051316B"/>
    <w:rsid w:val="005137CD"/>
    <w:rsid w:val="00514AD0"/>
    <w:rsid w:val="0051577D"/>
    <w:rsid w:val="005157D3"/>
    <w:rsid w:val="005159F3"/>
    <w:rsid w:val="00516CAD"/>
    <w:rsid w:val="00516FF4"/>
    <w:rsid w:val="00522FB5"/>
    <w:rsid w:val="0052497B"/>
    <w:rsid w:val="0052665B"/>
    <w:rsid w:val="005268E8"/>
    <w:rsid w:val="00527218"/>
    <w:rsid w:val="0052732A"/>
    <w:rsid w:val="00531A1B"/>
    <w:rsid w:val="00531CAC"/>
    <w:rsid w:val="00533CD3"/>
    <w:rsid w:val="00533DE4"/>
    <w:rsid w:val="00535C4C"/>
    <w:rsid w:val="00536E70"/>
    <w:rsid w:val="00537379"/>
    <w:rsid w:val="00540299"/>
    <w:rsid w:val="0054071C"/>
    <w:rsid w:val="005412BB"/>
    <w:rsid w:val="0054181E"/>
    <w:rsid w:val="005458A9"/>
    <w:rsid w:val="00546884"/>
    <w:rsid w:val="00554E11"/>
    <w:rsid w:val="005552F4"/>
    <w:rsid w:val="0055566A"/>
    <w:rsid w:val="00556BD2"/>
    <w:rsid w:val="00556E1B"/>
    <w:rsid w:val="00561551"/>
    <w:rsid w:val="00562F54"/>
    <w:rsid w:val="00563D87"/>
    <w:rsid w:val="005706CF"/>
    <w:rsid w:val="00571013"/>
    <w:rsid w:val="00572EA7"/>
    <w:rsid w:val="00574289"/>
    <w:rsid w:val="00576252"/>
    <w:rsid w:val="00577E4F"/>
    <w:rsid w:val="0058206D"/>
    <w:rsid w:val="00582688"/>
    <w:rsid w:val="00582C60"/>
    <w:rsid w:val="00586302"/>
    <w:rsid w:val="00587450"/>
    <w:rsid w:val="005879C4"/>
    <w:rsid w:val="005922FB"/>
    <w:rsid w:val="005925F1"/>
    <w:rsid w:val="00592DAD"/>
    <w:rsid w:val="005957E2"/>
    <w:rsid w:val="00595DFF"/>
    <w:rsid w:val="00596CFF"/>
    <w:rsid w:val="005978FF"/>
    <w:rsid w:val="005A2A29"/>
    <w:rsid w:val="005A4BF3"/>
    <w:rsid w:val="005A53B1"/>
    <w:rsid w:val="005A607A"/>
    <w:rsid w:val="005A7086"/>
    <w:rsid w:val="005B0F5F"/>
    <w:rsid w:val="005B1ABA"/>
    <w:rsid w:val="005B1DFF"/>
    <w:rsid w:val="005B1FAE"/>
    <w:rsid w:val="005B3123"/>
    <w:rsid w:val="005B422D"/>
    <w:rsid w:val="005B558B"/>
    <w:rsid w:val="005B60FB"/>
    <w:rsid w:val="005B698E"/>
    <w:rsid w:val="005B7141"/>
    <w:rsid w:val="005C0ED9"/>
    <w:rsid w:val="005C51FE"/>
    <w:rsid w:val="005C66F6"/>
    <w:rsid w:val="005C71B1"/>
    <w:rsid w:val="005D0B65"/>
    <w:rsid w:val="005D0F1B"/>
    <w:rsid w:val="005D0F9F"/>
    <w:rsid w:val="005D18BB"/>
    <w:rsid w:val="005D1CF0"/>
    <w:rsid w:val="005D3047"/>
    <w:rsid w:val="005D3455"/>
    <w:rsid w:val="005D355A"/>
    <w:rsid w:val="005D3870"/>
    <w:rsid w:val="005D6337"/>
    <w:rsid w:val="005D696B"/>
    <w:rsid w:val="005E273E"/>
    <w:rsid w:val="005E3ECB"/>
    <w:rsid w:val="005E7908"/>
    <w:rsid w:val="005E79AC"/>
    <w:rsid w:val="005E7D70"/>
    <w:rsid w:val="005F0554"/>
    <w:rsid w:val="005F06E7"/>
    <w:rsid w:val="005F0798"/>
    <w:rsid w:val="005F649C"/>
    <w:rsid w:val="00600F9B"/>
    <w:rsid w:val="00601806"/>
    <w:rsid w:val="00602DE7"/>
    <w:rsid w:val="00603B64"/>
    <w:rsid w:val="00603F88"/>
    <w:rsid w:val="006048CE"/>
    <w:rsid w:val="0060490E"/>
    <w:rsid w:val="00605FA0"/>
    <w:rsid w:val="00606202"/>
    <w:rsid w:val="006064A8"/>
    <w:rsid w:val="006065C3"/>
    <w:rsid w:val="00611DDA"/>
    <w:rsid w:val="0061393F"/>
    <w:rsid w:val="006153C0"/>
    <w:rsid w:val="0061674C"/>
    <w:rsid w:val="00616EA1"/>
    <w:rsid w:val="0062005C"/>
    <w:rsid w:val="006209A0"/>
    <w:rsid w:val="00621A64"/>
    <w:rsid w:val="00622229"/>
    <w:rsid w:val="006222E4"/>
    <w:rsid w:val="006241A0"/>
    <w:rsid w:val="00626A91"/>
    <w:rsid w:val="00627069"/>
    <w:rsid w:val="0062760E"/>
    <w:rsid w:val="006309D6"/>
    <w:rsid w:val="006314D4"/>
    <w:rsid w:val="0063393A"/>
    <w:rsid w:val="00633C98"/>
    <w:rsid w:val="00637079"/>
    <w:rsid w:val="00640037"/>
    <w:rsid w:val="00643F88"/>
    <w:rsid w:val="00644248"/>
    <w:rsid w:val="00646004"/>
    <w:rsid w:val="00646372"/>
    <w:rsid w:val="00650414"/>
    <w:rsid w:val="00652C86"/>
    <w:rsid w:val="006543AA"/>
    <w:rsid w:val="00654F33"/>
    <w:rsid w:val="00656B97"/>
    <w:rsid w:val="00657AE5"/>
    <w:rsid w:val="00657BEB"/>
    <w:rsid w:val="00657F3E"/>
    <w:rsid w:val="006611E0"/>
    <w:rsid w:val="0066172F"/>
    <w:rsid w:val="00663D82"/>
    <w:rsid w:val="00664248"/>
    <w:rsid w:val="0066505B"/>
    <w:rsid w:val="00670818"/>
    <w:rsid w:val="006711E5"/>
    <w:rsid w:val="00672158"/>
    <w:rsid w:val="00673593"/>
    <w:rsid w:val="006753D9"/>
    <w:rsid w:val="006756DF"/>
    <w:rsid w:val="006765CA"/>
    <w:rsid w:val="00683B18"/>
    <w:rsid w:val="00684185"/>
    <w:rsid w:val="00685061"/>
    <w:rsid w:val="00685D55"/>
    <w:rsid w:val="00686A79"/>
    <w:rsid w:val="006870C0"/>
    <w:rsid w:val="00691E28"/>
    <w:rsid w:val="006925C7"/>
    <w:rsid w:val="00694D6F"/>
    <w:rsid w:val="006A0F94"/>
    <w:rsid w:val="006A525B"/>
    <w:rsid w:val="006A5C64"/>
    <w:rsid w:val="006B0ECF"/>
    <w:rsid w:val="006B239E"/>
    <w:rsid w:val="006B2E60"/>
    <w:rsid w:val="006B395A"/>
    <w:rsid w:val="006B5F29"/>
    <w:rsid w:val="006B612E"/>
    <w:rsid w:val="006B6517"/>
    <w:rsid w:val="006B7488"/>
    <w:rsid w:val="006B78DD"/>
    <w:rsid w:val="006C2B32"/>
    <w:rsid w:val="006C34C1"/>
    <w:rsid w:val="006C4FD6"/>
    <w:rsid w:val="006C519F"/>
    <w:rsid w:val="006C5680"/>
    <w:rsid w:val="006C7AC1"/>
    <w:rsid w:val="006D15FF"/>
    <w:rsid w:val="006D6B2E"/>
    <w:rsid w:val="006D7311"/>
    <w:rsid w:val="006D78E0"/>
    <w:rsid w:val="006E2645"/>
    <w:rsid w:val="006E360A"/>
    <w:rsid w:val="006E5B0A"/>
    <w:rsid w:val="006E738E"/>
    <w:rsid w:val="006F1954"/>
    <w:rsid w:val="006F3CAF"/>
    <w:rsid w:val="006F4A42"/>
    <w:rsid w:val="00700E13"/>
    <w:rsid w:val="007021CF"/>
    <w:rsid w:val="00702C1C"/>
    <w:rsid w:val="00702CFF"/>
    <w:rsid w:val="00703842"/>
    <w:rsid w:val="007049BF"/>
    <w:rsid w:val="007061EF"/>
    <w:rsid w:val="00710004"/>
    <w:rsid w:val="007101D6"/>
    <w:rsid w:val="00710E94"/>
    <w:rsid w:val="00710F6C"/>
    <w:rsid w:val="00711EFD"/>
    <w:rsid w:val="00714758"/>
    <w:rsid w:val="00717C69"/>
    <w:rsid w:val="007212CA"/>
    <w:rsid w:val="00724CC2"/>
    <w:rsid w:val="0072564F"/>
    <w:rsid w:val="00731A55"/>
    <w:rsid w:val="00733C3A"/>
    <w:rsid w:val="007351EA"/>
    <w:rsid w:val="007359EC"/>
    <w:rsid w:val="00736F01"/>
    <w:rsid w:val="00740C2F"/>
    <w:rsid w:val="00740F42"/>
    <w:rsid w:val="00741360"/>
    <w:rsid w:val="00742F02"/>
    <w:rsid w:val="0074300D"/>
    <w:rsid w:val="00743E22"/>
    <w:rsid w:val="0074572E"/>
    <w:rsid w:val="0074653C"/>
    <w:rsid w:val="00746837"/>
    <w:rsid w:val="00747600"/>
    <w:rsid w:val="0075044E"/>
    <w:rsid w:val="00751708"/>
    <w:rsid w:val="00751856"/>
    <w:rsid w:val="00752BF7"/>
    <w:rsid w:val="00754E87"/>
    <w:rsid w:val="00755A4D"/>
    <w:rsid w:val="00762CDA"/>
    <w:rsid w:val="00763714"/>
    <w:rsid w:val="00764631"/>
    <w:rsid w:val="007646BD"/>
    <w:rsid w:val="0076480B"/>
    <w:rsid w:val="00764996"/>
    <w:rsid w:val="00767FF8"/>
    <w:rsid w:val="0077063A"/>
    <w:rsid w:val="00770FA3"/>
    <w:rsid w:val="007716E6"/>
    <w:rsid w:val="00772FA0"/>
    <w:rsid w:val="00773152"/>
    <w:rsid w:val="0077327F"/>
    <w:rsid w:val="00776941"/>
    <w:rsid w:val="00776CD7"/>
    <w:rsid w:val="00776FCA"/>
    <w:rsid w:val="007801E3"/>
    <w:rsid w:val="007808E4"/>
    <w:rsid w:val="0078120B"/>
    <w:rsid w:val="00781A9C"/>
    <w:rsid w:val="007822B7"/>
    <w:rsid w:val="00783B79"/>
    <w:rsid w:val="00784C7A"/>
    <w:rsid w:val="00785D71"/>
    <w:rsid w:val="00785EE5"/>
    <w:rsid w:val="00786DE9"/>
    <w:rsid w:val="007873DD"/>
    <w:rsid w:val="00791DF0"/>
    <w:rsid w:val="00792D7C"/>
    <w:rsid w:val="007935E5"/>
    <w:rsid w:val="00793A8E"/>
    <w:rsid w:val="00795A55"/>
    <w:rsid w:val="007966B1"/>
    <w:rsid w:val="00797FE3"/>
    <w:rsid w:val="007A3A71"/>
    <w:rsid w:val="007A5809"/>
    <w:rsid w:val="007A6742"/>
    <w:rsid w:val="007A71A6"/>
    <w:rsid w:val="007A7E2B"/>
    <w:rsid w:val="007B2F62"/>
    <w:rsid w:val="007B3082"/>
    <w:rsid w:val="007B5BAE"/>
    <w:rsid w:val="007B6207"/>
    <w:rsid w:val="007B66ED"/>
    <w:rsid w:val="007B7B82"/>
    <w:rsid w:val="007C1D43"/>
    <w:rsid w:val="007C2E3E"/>
    <w:rsid w:val="007C61AF"/>
    <w:rsid w:val="007C7890"/>
    <w:rsid w:val="007D45CD"/>
    <w:rsid w:val="007D5027"/>
    <w:rsid w:val="007D5F27"/>
    <w:rsid w:val="007D6409"/>
    <w:rsid w:val="007E0662"/>
    <w:rsid w:val="007E15AC"/>
    <w:rsid w:val="007E4DFF"/>
    <w:rsid w:val="007F3187"/>
    <w:rsid w:val="007F33AF"/>
    <w:rsid w:val="007F3D30"/>
    <w:rsid w:val="007F4632"/>
    <w:rsid w:val="007F5CF4"/>
    <w:rsid w:val="007F7216"/>
    <w:rsid w:val="007F7C14"/>
    <w:rsid w:val="008043FF"/>
    <w:rsid w:val="0080455D"/>
    <w:rsid w:val="00804899"/>
    <w:rsid w:val="008061A8"/>
    <w:rsid w:val="00807BE6"/>
    <w:rsid w:val="00810D97"/>
    <w:rsid w:val="00813E8B"/>
    <w:rsid w:val="0081573B"/>
    <w:rsid w:val="00817D6D"/>
    <w:rsid w:val="0082100D"/>
    <w:rsid w:val="00822243"/>
    <w:rsid w:val="00822ECE"/>
    <w:rsid w:val="008235F7"/>
    <w:rsid w:val="00823658"/>
    <w:rsid w:val="00823B85"/>
    <w:rsid w:val="008248AE"/>
    <w:rsid w:val="008249EB"/>
    <w:rsid w:val="00824A7E"/>
    <w:rsid w:val="00826876"/>
    <w:rsid w:val="008268B9"/>
    <w:rsid w:val="00830063"/>
    <w:rsid w:val="008306C5"/>
    <w:rsid w:val="0083254D"/>
    <w:rsid w:val="00832C7C"/>
    <w:rsid w:val="00833EF5"/>
    <w:rsid w:val="0083535F"/>
    <w:rsid w:val="008355ED"/>
    <w:rsid w:val="00835DA8"/>
    <w:rsid w:val="0083642B"/>
    <w:rsid w:val="0083666A"/>
    <w:rsid w:val="008421AF"/>
    <w:rsid w:val="008431C4"/>
    <w:rsid w:val="0084423C"/>
    <w:rsid w:val="008460FC"/>
    <w:rsid w:val="00850E81"/>
    <w:rsid w:val="00851D53"/>
    <w:rsid w:val="0085429E"/>
    <w:rsid w:val="00856C14"/>
    <w:rsid w:val="0086080C"/>
    <w:rsid w:val="00861539"/>
    <w:rsid w:val="008629F5"/>
    <w:rsid w:val="008630B2"/>
    <w:rsid w:val="0086311F"/>
    <w:rsid w:val="008640C4"/>
    <w:rsid w:val="00864230"/>
    <w:rsid w:val="008662F4"/>
    <w:rsid w:val="00867B44"/>
    <w:rsid w:val="00867B75"/>
    <w:rsid w:val="00870D6A"/>
    <w:rsid w:val="0087209E"/>
    <w:rsid w:val="00872975"/>
    <w:rsid w:val="0087327E"/>
    <w:rsid w:val="00873558"/>
    <w:rsid w:val="008768A5"/>
    <w:rsid w:val="00880A52"/>
    <w:rsid w:val="008810E6"/>
    <w:rsid w:val="008838AE"/>
    <w:rsid w:val="00885A48"/>
    <w:rsid w:val="008874FE"/>
    <w:rsid w:val="008903F2"/>
    <w:rsid w:val="00891478"/>
    <w:rsid w:val="00892B9D"/>
    <w:rsid w:val="00892E38"/>
    <w:rsid w:val="008931B4"/>
    <w:rsid w:val="00893D5B"/>
    <w:rsid w:val="00893D70"/>
    <w:rsid w:val="00894231"/>
    <w:rsid w:val="008975A4"/>
    <w:rsid w:val="00897CA8"/>
    <w:rsid w:val="008A10F8"/>
    <w:rsid w:val="008A1E80"/>
    <w:rsid w:val="008A224C"/>
    <w:rsid w:val="008A2B6A"/>
    <w:rsid w:val="008A44FC"/>
    <w:rsid w:val="008B2B3B"/>
    <w:rsid w:val="008B5D88"/>
    <w:rsid w:val="008B5E5A"/>
    <w:rsid w:val="008B6418"/>
    <w:rsid w:val="008B78DA"/>
    <w:rsid w:val="008B7D0B"/>
    <w:rsid w:val="008C01F2"/>
    <w:rsid w:val="008C13A8"/>
    <w:rsid w:val="008C2939"/>
    <w:rsid w:val="008C2CE1"/>
    <w:rsid w:val="008C3116"/>
    <w:rsid w:val="008C4E5D"/>
    <w:rsid w:val="008C5B33"/>
    <w:rsid w:val="008C77BD"/>
    <w:rsid w:val="008D1F86"/>
    <w:rsid w:val="008D30CA"/>
    <w:rsid w:val="008D58F8"/>
    <w:rsid w:val="008E0733"/>
    <w:rsid w:val="008E0E47"/>
    <w:rsid w:val="008E10DF"/>
    <w:rsid w:val="008E1E21"/>
    <w:rsid w:val="008E2A24"/>
    <w:rsid w:val="008E3E04"/>
    <w:rsid w:val="008E4081"/>
    <w:rsid w:val="008E60A9"/>
    <w:rsid w:val="008F1959"/>
    <w:rsid w:val="008F230D"/>
    <w:rsid w:val="008F6A8C"/>
    <w:rsid w:val="008F7427"/>
    <w:rsid w:val="008F7AA3"/>
    <w:rsid w:val="009023AE"/>
    <w:rsid w:val="00905849"/>
    <w:rsid w:val="00905ABF"/>
    <w:rsid w:val="00906F37"/>
    <w:rsid w:val="00907E2E"/>
    <w:rsid w:val="0091187B"/>
    <w:rsid w:val="00917164"/>
    <w:rsid w:val="009201B8"/>
    <w:rsid w:val="00922FB0"/>
    <w:rsid w:val="009251FD"/>
    <w:rsid w:val="00931CA0"/>
    <w:rsid w:val="0093250C"/>
    <w:rsid w:val="0093254A"/>
    <w:rsid w:val="00932A78"/>
    <w:rsid w:val="0093308D"/>
    <w:rsid w:val="00934D7D"/>
    <w:rsid w:val="00935BC5"/>
    <w:rsid w:val="009360C2"/>
    <w:rsid w:val="0093743C"/>
    <w:rsid w:val="009375CF"/>
    <w:rsid w:val="009378CE"/>
    <w:rsid w:val="0094051A"/>
    <w:rsid w:val="00941272"/>
    <w:rsid w:val="009416BC"/>
    <w:rsid w:val="00941CEC"/>
    <w:rsid w:val="0094304D"/>
    <w:rsid w:val="00944278"/>
    <w:rsid w:val="0094520E"/>
    <w:rsid w:val="00950824"/>
    <w:rsid w:val="00950D9F"/>
    <w:rsid w:val="00950F4A"/>
    <w:rsid w:val="00952251"/>
    <w:rsid w:val="009524BC"/>
    <w:rsid w:val="00953A92"/>
    <w:rsid w:val="00955C03"/>
    <w:rsid w:val="00957BD2"/>
    <w:rsid w:val="00960168"/>
    <w:rsid w:val="009616B9"/>
    <w:rsid w:val="009627B5"/>
    <w:rsid w:val="009657FF"/>
    <w:rsid w:val="00965CDE"/>
    <w:rsid w:val="00967007"/>
    <w:rsid w:val="00970201"/>
    <w:rsid w:val="00972EED"/>
    <w:rsid w:val="00973C16"/>
    <w:rsid w:val="00974314"/>
    <w:rsid w:val="009746EB"/>
    <w:rsid w:val="00974963"/>
    <w:rsid w:val="00975959"/>
    <w:rsid w:val="00980506"/>
    <w:rsid w:val="00980D30"/>
    <w:rsid w:val="00980DBA"/>
    <w:rsid w:val="00982629"/>
    <w:rsid w:val="00982B47"/>
    <w:rsid w:val="00982E47"/>
    <w:rsid w:val="00984E89"/>
    <w:rsid w:val="0098633F"/>
    <w:rsid w:val="00993C85"/>
    <w:rsid w:val="00994237"/>
    <w:rsid w:val="00995CF5"/>
    <w:rsid w:val="00995F23"/>
    <w:rsid w:val="0099661C"/>
    <w:rsid w:val="0099719F"/>
    <w:rsid w:val="009973D2"/>
    <w:rsid w:val="009A092A"/>
    <w:rsid w:val="009A0CEA"/>
    <w:rsid w:val="009A397B"/>
    <w:rsid w:val="009A4EE7"/>
    <w:rsid w:val="009A54AF"/>
    <w:rsid w:val="009A5D44"/>
    <w:rsid w:val="009A6EAF"/>
    <w:rsid w:val="009B1832"/>
    <w:rsid w:val="009B1BE9"/>
    <w:rsid w:val="009B222E"/>
    <w:rsid w:val="009B33F5"/>
    <w:rsid w:val="009B5FFD"/>
    <w:rsid w:val="009B73E9"/>
    <w:rsid w:val="009D02F3"/>
    <w:rsid w:val="009D170E"/>
    <w:rsid w:val="009D2D01"/>
    <w:rsid w:val="009D42CA"/>
    <w:rsid w:val="009D515B"/>
    <w:rsid w:val="009D7AF0"/>
    <w:rsid w:val="009E061A"/>
    <w:rsid w:val="009E1711"/>
    <w:rsid w:val="009E24C5"/>
    <w:rsid w:val="009E2655"/>
    <w:rsid w:val="009E3207"/>
    <w:rsid w:val="009E3310"/>
    <w:rsid w:val="009E5D1C"/>
    <w:rsid w:val="009F046D"/>
    <w:rsid w:val="009F3C87"/>
    <w:rsid w:val="009F6B76"/>
    <w:rsid w:val="009F6CD2"/>
    <w:rsid w:val="009F7908"/>
    <w:rsid w:val="00A012D6"/>
    <w:rsid w:val="00A02007"/>
    <w:rsid w:val="00A029E8"/>
    <w:rsid w:val="00A05DE4"/>
    <w:rsid w:val="00A06654"/>
    <w:rsid w:val="00A06A91"/>
    <w:rsid w:val="00A07C22"/>
    <w:rsid w:val="00A07E0A"/>
    <w:rsid w:val="00A12239"/>
    <w:rsid w:val="00A1272C"/>
    <w:rsid w:val="00A133AC"/>
    <w:rsid w:val="00A145FE"/>
    <w:rsid w:val="00A23A1D"/>
    <w:rsid w:val="00A24443"/>
    <w:rsid w:val="00A26B70"/>
    <w:rsid w:val="00A27DAB"/>
    <w:rsid w:val="00A314D6"/>
    <w:rsid w:val="00A33843"/>
    <w:rsid w:val="00A35679"/>
    <w:rsid w:val="00A361E0"/>
    <w:rsid w:val="00A36505"/>
    <w:rsid w:val="00A376FD"/>
    <w:rsid w:val="00A41F38"/>
    <w:rsid w:val="00A42BFE"/>
    <w:rsid w:val="00A4398E"/>
    <w:rsid w:val="00A4514C"/>
    <w:rsid w:val="00A45766"/>
    <w:rsid w:val="00A46E6D"/>
    <w:rsid w:val="00A50A2D"/>
    <w:rsid w:val="00A52736"/>
    <w:rsid w:val="00A5290F"/>
    <w:rsid w:val="00A533BB"/>
    <w:rsid w:val="00A53E43"/>
    <w:rsid w:val="00A54063"/>
    <w:rsid w:val="00A544DE"/>
    <w:rsid w:val="00A549B9"/>
    <w:rsid w:val="00A55936"/>
    <w:rsid w:val="00A603CB"/>
    <w:rsid w:val="00A60416"/>
    <w:rsid w:val="00A629DB"/>
    <w:rsid w:val="00A62CED"/>
    <w:rsid w:val="00A62F2A"/>
    <w:rsid w:val="00A662D5"/>
    <w:rsid w:val="00A6745C"/>
    <w:rsid w:val="00A67CBD"/>
    <w:rsid w:val="00A70BBF"/>
    <w:rsid w:val="00A71D6C"/>
    <w:rsid w:val="00A726C0"/>
    <w:rsid w:val="00A7309C"/>
    <w:rsid w:val="00A74487"/>
    <w:rsid w:val="00A75A2B"/>
    <w:rsid w:val="00A76253"/>
    <w:rsid w:val="00A771FC"/>
    <w:rsid w:val="00A80A6F"/>
    <w:rsid w:val="00A80BCF"/>
    <w:rsid w:val="00A80DA5"/>
    <w:rsid w:val="00A81055"/>
    <w:rsid w:val="00A81C9E"/>
    <w:rsid w:val="00A8382D"/>
    <w:rsid w:val="00A863BE"/>
    <w:rsid w:val="00A86434"/>
    <w:rsid w:val="00A86710"/>
    <w:rsid w:val="00A867B9"/>
    <w:rsid w:val="00A96356"/>
    <w:rsid w:val="00AA0995"/>
    <w:rsid w:val="00AA0DC8"/>
    <w:rsid w:val="00AA27D9"/>
    <w:rsid w:val="00AA2E77"/>
    <w:rsid w:val="00AA2FCB"/>
    <w:rsid w:val="00AA39C9"/>
    <w:rsid w:val="00AA4FB2"/>
    <w:rsid w:val="00AA6A8F"/>
    <w:rsid w:val="00AA7D8F"/>
    <w:rsid w:val="00AB02FF"/>
    <w:rsid w:val="00AB111C"/>
    <w:rsid w:val="00AB3ED3"/>
    <w:rsid w:val="00AB5250"/>
    <w:rsid w:val="00AB656F"/>
    <w:rsid w:val="00AC1763"/>
    <w:rsid w:val="00AC5CAA"/>
    <w:rsid w:val="00AC61DD"/>
    <w:rsid w:val="00AC6862"/>
    <w:rsid w:val="00AC752A"/>
    <w:rsid w:val="00AC774A"/>
    <w:rsid w:val="00AD0440"/>
    <w:rsid w:val="00AD10EA"/>
    <w:rsid w:val="00AD1553"/>
    <w:rsid w:val="00AD1A02"/>
    <w:rsid w:val="00AD3352"/>
    <w:rsid w:val="00AD3676"/>
    <w:rsid w:val="00AD43DA"/>
    <w:rsid w:val="00AD7845"/>
    <w:rsid w:val="00AE06BF"/>
    <w:rsid w:val="00AE25CC"/>
    <w:rsid w:val="00AE3B92"/>
    <w:rsid w:val="00AE7F7A"/>
    <w:rsid w:val="00AF1938"/>
    <w:rsid w:val="00AF1A17"/>
    <w:rsid w:val="00AF1BA5"/>
    <w:rsid w:val="00AF1F57"/>
    <w:rsid w:val="00AF2389"/>
    <w:rsid w:val="00AF29B2"/>
    <w:rsid w:val="00AF4C8A"/>
    <w:rsid w:val="00AF55CC"/>
    <w:rsid w:val="00AF6118"/>
    <w:rsid w:val="00B00C5B"/>
    <w:rsid w:val="00B02538"/>
    <w:rsid w:val="00B0424A"/>
    <w:rsid w:val="00B04392"/>
    <w:rsid w:val="00B058EC"/>
    <w:rsid w:val="00B06181"/>
    <w:rsid w:val="00B0669C"/>
    <w:rsid w:val="00B069C5"/>
    <w:rsid w:val="00B06CE1"/>
    <w:rsid w:val="00B06F3E"/>
    <w:rsid w:val="00B10242"/>
    <w:rsid w:val="00B11471"/>
    <w:rsid w:val="00B1150D"/>
    <w:rsid w:val="00B1428B"/>
    <w:rsid w:val="00B14316"/>
    <w:rsid w:val="00B15E4E"/>
    <w:rsid w:val="00B16EF1"/>
    <w:rsid w:val="00B20E06"/>
    <w:rsid w:val="00B217C7"/>
    <w:rsid w:val="00B2449E"/>
    <w:rsid w:val="00B2572F"/>
    <w:rsid w:val="00B26A0B"/>
    <w:rsid w:val="00B37B1D"/>
    <w:rsid w:val="00B415C4"/>
    <w:rsid w:val="00B42904"/>
    <w:rsid w:val="00B453E6"/>
    <w:rsid w:val="00B508EF"/>
    <w:rsid w:val="00B5156A"/>
    <w:rsid w:val="00B532A2"/>
    <w:rsid w:val="00B54C2F"/>
    <w:rsid w:val="00B54D11"/>
    <w:rsid w:val="00B609CD"/>
    <w:rsid w:val="00B63FFD"/>
    <w:rsid w:val="00B64796"/>
    <w:rsid w:val="00B648B1"/>
    <w:rsid w:val="00B64FDF"/>
    <w:rsid w:val="00B660FD"/>
    <w:rsid w:val="00B6798D"/>
    <w:rsid w:val="00B70FDC"/>
    <w:rsid w:val="00B71A64"/>
    <w:rsid w:val="00B71B36"/>
    <w:rsid w:val="00B7275A"/>
    <w:rsid w:val="00B7496D"/>
    <w:rsid w:val="00B74D6F"/>
    <w:rsid w:val="00B75F21"/>
    <w:rsid w:val="00B7782F"/>
    <w:rsid w:val="00B81E7D"/>
    <w:rsid w:val="00B82CCD"/>
    <w:rsid w:val="00B83025"/>
    <w:rsid w:val="00B85CE0"/>
    <w:rsid w:val="00B8694B"/>
    <w:rsid w:val="00B86B23"/>
    <w:rsid w:val="00B86CBC"/>
    <w:rsid w:val="00B92BB3"/>
    <w:rsid w:val="00B94070"/>
    <w:rsid w:val="00B9454C"/>
    <w:rsid w:val="00B94710"/>
    <w:rsid w:val="00B96156"/>
    <w:rsid w:val="00B9661E"/>
    <w:rsid w:val="00B9784D"/>
    <w:rsid w:val="00B97E4D"/>
    <w:rsid w:val="00BA0D29"/>
    <w:rsid w:val="00BA2BD7"/>
    <w:rsid w:val="00BA37F8"/>
    <w:rsid w:val="00BA4607"/>
    <w:rsid w:val="00BA508D"/>
    <w:rsid w:val="00BA5CE4"/>
    <w:rsid w:val="00BA6A26"/>
    <w:rsid w:val="00BA6B51"/>
    <w:rsid w:val="00BA715E"/>
    <w:rsid w:val="00BB0DB2"/>
    <w:rsid w:val="00BB23A2"/>
    <w:rsid w:val="00BB23AC"/>
    <w:rsid w:val="00BB5EC9"/>
    <w:rsid w:val="00BB6CFD"/>
    <w:rsid w:val="00BB77F4"/>
    <w:rsid w:val="00BC06BD"/>
    <w:rsid w:val="00BC2032"/>
    <w:rsid w:val="00BC2850"/>
    <w:rsid w:val="00BC2B08"/>
    <w:rsid w:val="00BC4430"/>
    <w:rsid w:val="00BC6344"/>
    <w:rsid w:val="00BC6B02"/>
    <w:rsid w:val="00BD2044"/>
    <w:rsid w:val="00BD3F36"/>
    <w:rsid w:val="00BD4D1B"/>
    <w:rsid w:val="00BD6768"/>
    <w:rsid w:val="00BD698A"/>
    <w:rsid w:val="00BD7ED6"/>
    <w:rsid w:val="00BE137B"/>
    <w:rsid w:val="00BE2A44"/>
    <w:rsid w:val="00BE32EA"/>
    <w:rsid w:val="00BE378D"/>
    <w:rsid w:val="00BE4E28"/>
    <w:rsid w:val="00BE7158"/>
    <w:rsid w:val="00BE73A5"/>
    <w:rsid w:val="00BF0EA3"/>
    <w:rsid w:val="00BF2F43"/>
    <w:rsid w:val="00BF354E"/>
    <w:rsid w:val="00BF4CC0"/>
    <w:rsid w:val="00BF5774"/>
    <w:rsid w:val="00BF757B"/>
    <w:rsid w:val="00C02B9E"/>
    <w:rsid w:val="00C038D0"/>
    <w:rsid w:val="00C05034"/>
    <w:rsid w:val="00C071A3"/>
    <w:rsid w:val="00C077D9"/>
    <w:rsid w:val="00C1103E"/>
    <w:rsid w:val="00C11164"/>
    <w:rsid w:val="00C118D6"/>
    <w:rsid w:val="00C1219F"/>
    <w:rsid w:val="00C1301B"/>
    <w:rsid w:val="00C2096C"/>
    <w:rsid w:val="00C22113"/>
    <w:rsid w:val="00C22779"/>
    <w:rsid w:val="00C23915"/>
    <w:rsid w:val="00C24D32"/>
    <w:rsid w:val="00C24E73"/>
    <w:rsid w:val="00C25E87"/>
    <w:rsid w:val="00C27B34"/>
    <w:rsid w:val="00C303D1"/>
    <w:rsid w:val="00C31271"/>
    <w:rsid w:val="00C33418"/>
    <w:rsid w:val="00C34066"/>
    <w:rsid w:val="00C3432B"/>
    <w:rsid w:val="00C3790C"/>
    <w:rsid w:val="00C4036A"/>
    <w:rsid w:val="00C423C0"/>
    <w:rsid w:val="00C43490"/>
    <w:rsid w:val="00C44A71"/>
    <w:rsid w:val="00C4667F"/>
    <w:rsid w:val="00C473B1"/>
    <w:rsid w:val="00C47B67"/>
    <w:rsid w:val="00C50525"/>
    <w:rsid w:val="00C51569"/>
    <w:rsid w:val="00C55247"/>
    <w:rsid w:val="00C565B5"/>
    <w:rsid w:val="00C56CBB"/>
    <w:rsid w:val="00C56DC3"/>
    <w:rsid w:val="00C6286B"/>
    <w:rsid w:val="00C63CC2"/>
    <w:rsid w:val="00C645C2"/>
    <w:rsid w:val="00C706E2"/>
    <w:rsid w:val="00C70818"/>
    <w:rsid w:val="00C70A78"/>
    <w:rsid w:val="00C713AF"/>
    <w:rsid w:val="00C71A16"/>
    <w:rsid w:val="00C73F14"/>
    <w:rsid w:val="00C741F6"/>
    <w:rsid w:val="00C74AC3"/>
    <w:rsid w:val="00C82E47"/>
    <w:rsid w:val="00C82F75"/>
    <w:rsid w:val="00C83E99"/>
    <w:rsid w:val="00C8400E"/>
    <w:rsid w:val="00C84315"/>
    <w:rsid w:val="00C84C3A"/>
    <w:rsid w:val="00C91ECD"/>
    <w:rsid w:val="00C933B8"/>
    <w:rsid w:val="00C93B78"/>
    <w:rsid w:val="00C93E76"/>
    <w:rsid w:val="00C93EB6"/>
    <w:rsid w:val="00C9484C"/>
    <w:rsid w:val="00C94D02"/>
    <w:rsid w:val="00C957D9"/>
    <w:rsid w:val="00C95DA5"/>
    <w:rsid w:val="00C96104"/>
    <w:rsid w:val="00C96978"/>
    <w:rsid w:val="00CA0CA4"/>
    <w:rsid w:val="00CA1DAB"/>
    <w:rsid w:val="00CA3386"/>
    <w:rsid w:val="00CA362A"/>
    <w:rsid w:val="00CA4E4A"/>
    <w:rsid w:val="00CA56AA"/>
    <w:rsid w:val="00CA6B9A"/>
    <w:rsid w:val="00CA6C04"/>
    <w:rsid w:val="00CB1821"/>
    <w:rsid w:val="00CB2F73"/>
    <w:rsid w:val="00CB5B4A"/>
    <w:rsid w:val="00CB644E"/>
    <w:rsid w:val="00CB7DEC"/>
    <w:rsid w:val="00CC245C"/>
    <w:rsid w:val="00CC3429"/>
    <w:rsid w:val="00CC454F"/>
    <w:rsid w:val="00CC6D0A"/>
    <w:rsid w:val="00CD04EA"/>
    <w:rsid w:val="00CD0607"/>
    <w:rsid w:val="00CD15AF"/>
    <w:rsid w:val="00CD3F67"/>
    <w:rsid w:val="00CD4591"/>
    <w:rsid w:val="00CE04F1"/>
    <w:rsid w:val="00CE0B7A"/>
    <w:rsid w:val="00CE17B9"/>
    <w:rsid w:val="00CE1C09"/>
    <w:rsid w:val="00CE2234"/>
    <w:rsid w:val="00CE632E"/>
    <w:rsid w:val="00CE6F05"/>
    <w:rsid w:val="00CE7A44"/>
    <w:rsid w:val="00CE7C7D"/>
    <w:rsid w:val="00CE7D86"/>
    <w:rsid w:val="00CF0329"/>
    <w:rsid w:val="00CF2317"/>
    <w:rsid w:val="00CF40B7"/>
    <w:rsid w:val="00CF67F1"/>
    <w:rsid w:val="00CF68AA"/>
    <w:rsid w:val="00CF74EB"/>
    <w:rsid w:val="00CF79C9"/>
    <w:rsid w:val="00CF7CCC"/>
    <w:rsid w:val="00D01E24"/>
    <w:rsid w:val="00D063B5"/>
    <w:rsid w:val="00D074C3"/>
    <w:rsid w:val="00D110B6"/>
    <w:rsid w:val="00D122A6"/>
    <w:rsid w:val="00D1271A"/>
    <w:rsid w:val="00D12A9B"/>
    <w:rsid w:val="00D13804"/>
    <w:rsid w:val="00D14284"/>
    <w:rsid w:val="00D144CF"/>
    <w:rsid w:val="00D159B0"/>
    <w:rsid w:val="00D17F90"/>
    <w:rsid w:val="00D20468"/>
    <w:rsid w:val="00D233E0"/>
    <w:rsid w:val="00D24170"/>
    <w:rsid w:val="00D253AF"/>
    <w:rsid w:val="00D25814"/>
    <w:rsid w:val="00D25965"/>
    <w:rsid w:val="00D26F9F"/>
    <w:rsid w:val="00D30E7D"/>
    <w:rsid w:val="00D32E5A"/>
    <w:rsid w:val="00D348D2"/>
    <w:rsid w:val="00D34FD8"/>
    <w:rsid w:val="00D3631D"/>
    <w:rsid w:val="00D36BAA"/>
    <w:rsid w:val="00D37061"/>
    <w:rsid w:val="00D375A7"/>
    <w:rsid w:val="00D4135A"/>
    <w:rsid w:val="00D422EC"/>
    <w:rsid w:val="00D42DFA"/>
    <w:rsid w:val="00D43A12"/>
    <w:rsid w:val="00D467A9"/>
    <w:rsid w:val="00D52A39"/>
    <w:rsid w:val="00D52AE7"/>
    <w:rsid w:val="00D52DA5"/>
    <w:rsid w:val="00D54D46"/>
    <w:rsid w:val="00D56671"/>
    <w:rsid w:val="00D56713"/>
    <w:rsid w:val="00D56C5D"/>
    <w:rsid w:val="00D5787A"/>
    <w:rsid w:val="00D57ED1"/>
    <w:rsid w:val="00D6041E"/>
    <w:rsid w:val="00D6188F"/>
    <w:rsid w:val="00D6318F"/>
    <w:rsid w:val="00D63D92"/>
    <w:rsid w:val="00D64922"/>
    <w:rsid w:val="00D66711"/>
    <w:rsid w:val="00D66FB4"/>
    <w:rsid w:val="00D67380"/>
    <w:rsid w:val="00D73AF4"/>
    <w:rsid w:val="00D76290"/>
    <w:rsid w:val="00D77F78"/>
    <w:rsid w:val="00D81146"/>
    <w:rsid w:val="00D8160B"/>
    <w:rsid w:val="00D82101"/>
    <w:rsid w:val="00D82563"/>
    <w:rsid w:val="00D85AA8"/>
    <w:rsid w:val="00D85E57"/>
    <w:rsid w:val="00D867A2"/>
    <w:rsid w:val="00D867E0"/>
    <w:rsid w:val="00D90CCC"/>
    <w:rsid w:val="00D9168A"/>
    <w:rsid w:val="00D92F3F"/>
    <w:rsid w:val="00D937F4"/>
    <w:rsid w:val="00D93B3D"/>
    <w:rsid w:val="00D9545A"/>
    <w:rsid w:val="00D954A1"/>
    <w:rsid w:val="00D960D8"/>
    <w:rsid w:val="00D97E9A"/>
    <w:rsid w:val="00DA0272"/>
    <w:rsid w:val="00DA1193"/>
    <w:rsid w:val="00DA29B5"/>
    <w:rsid w:val="00DA7137"/>
    <w:rsid w:val="00DA7991"/>
    <w:rsid w:val="00DB2F6A"/>
    <w:rsid w:val="00DB314E"/>
    <w:rsid w:val="00DB3F1B"/>
    <w:rsid w:val="00DB4392"/>
    <w:rsid w:val="00DB7821"/>
    <w:rsid w:val="00DC1296"/>
    <w:rsid w:val="00DC1893"/>
    <w:rsid w:val="00DC20F8"/>
    <w:rsid w:val="00DC2DA6"/>
    <w:rsid w:val="00DC3E8D"/>
    <w:rsid w:val="00DC446B"/>
    <w:rsid w:val="00DC5BD7"/>
    <w:rsid w:val="00DD1B69"/>
    <w:rsid w:val="00DD2498"/>
    <w:rsid w:val="00DD25B0"/>
    <w:rsid w:val="00DD2601"/>
    <w:rsid w:val="00DD2BE7"/>
    <w:rsid w:val="00DD485F"/>
    <w:rsid w:val="00DD5656"/>
    <w:rsid w:val="00DD5723"/>
    <w:rsid w:val="00DE0C9D"/>
    <w:rsid w:val="00DE2848"/>
    <w:rsid w:val="00DE35F5"/>
    <w:rsid w:val="00DE449D"/>
    <w:rsid w:val="00DE5B88"/>
    <w:rsid w:val="00DE657A"/>
    <w:rsid w:val="00DE7731"/>
    <w:rsid w:val="00DE7CE2"/>
    <w:rsid w:val="00DF3BF8"/>
    <w:rsid w:val="00E03A7C"/>
    <w:rsid w:val="00E0454F"/>
    <w:rsid w:val="00E04A08"/>
    <w:rsid w:val="00E074BF"/>
    <w:rsid w:val="00E10396"/>
    <w:rsid w:val="00E11087"/>
    <w:rsid w:val="00E13569"/>
    <w:rsid w:val="00E16B92"/>
    <w:rsid w:val="00E172E4"/>
    <w:rsid w:val="00E238EB"/>
    <w:rsid w:val="00E239E7"/>
    <w:rsid w:val="00E25AC4"/>
    <w:rsid w:val="00E275D7"/>
    <w:rsid w:val="00E32184"/>
    <w:rsid w:val="00E33720"/>
    <w:rsid w:val="00E34A4F"/>
    <w:rsid w:val="00E41924"/>
    <w:rsid w:val="00E421B5"/>
    <w:rsid w:val="00E42AE1"/>
    <w:rsid w:val="00E432DF"/>
    <w:rsid w:val="00E444F4"/>
    <w:rsid w:val="00E4594C"/>
    <w:rsid w:val="00E51D02"/>
    <w:rsid w:val="00E532FB"/>
    <w:rsid w:val="00E55000"/>
    <w:rsid w:val="00E563A1"/>
    <w:rsid w:val="00E5747E"/>
    <w:rsid w:val="00E57597"/>
    <w:rsid w:val="00E6181F"/>
    <w:rsid w:val="00E638A0"/>
    <w:rsid w:val="00E64035"/>
    <w:rsid w:val="00E65923"/>
    <w:rsid w:val="00E67B00"/>
    <w:rsid w:val="00E71C12"/>
    <w:rsid w:val="00E7279C"/>
    <w:rsid w:val="00E72E3D"/>
    <w:rsid w:val="00E81A79"/>
    <w:rsid w:val="00E83F73"/>
    <w:rsid w:val="00E8601F"/>
    <w:rsid w:val="00E86B23"/>
    <w:rsid w:val="00E86B9E"/>
    <w:rsid w:val="00E86DD7"/>
    <w:rsid w:val="00E91E9E"/>
    <w:rsid w:val="00E94DB4"/>
    <w:rsid w:val="00E94F54"/>
    <w:rsid w:val="00E95A9D"/>
    <w:rsid w:val="00E95ADF"/>
    <w:rsid w:val="00E95DE1"/>
    <w:rsid w:val="00E96299"/>
    <w:rsid w:val="00E9681A"/>
    <w:rsid w:val="00E976B4"/>
    <w:rsid w:val="00EA1326"/>
    <w:rsid w:val="00EA4867"/>
    <w:rsid w:val="00EB162D"/>
    <w:rsid w:val="00EB1791"/>
    <w:rsid w:val="00EB379D"/>
    <w:rsid w:val="00EB3E1A"/>
    <w:rsid w:val="00EB43A8"/>
    <w:rsid w:val="00EB77DE"/>
    <w:rsid w:val="00EC0D68"/>
    <w:rsid w:val="00EC0E59"/>
    <w:rsid w:val="00EC152D"/>
    <w:rsid w:val="00EC22A2"/>
    <w:rsid w:val="00EC2D7C"/>
    <w:rsid w:val="00EC4619"/>
    <w:rsid w:val="00EC56DB"/>
    <w:rsid w:val="00EC7395"/>
    <w:rsid w:val="00ED31B6"/>
    <w:rsid w:val="00ED3B8D"/>
    <w:rsid w:val="00ED5883"/>
    <w:rsid w:val="00ED65A1"/>
    <w:rsid w:val="00ED6674"/>
    <w:rsid w:val="00ED6A12"/>
    <w:rsid w:val="00ED6A7F"/>
    <w:rsid w:val="00ED767D"/>
    <w:rsid w:val="00EE0EF7"/>
    <w:rsid w:val="00EE1767"/>
    <w:rsid w:val="00EE2453"/>
    <w:rsid w:val="00EE5023"/>
    <w:rsid w:val="00EE6FDC"/>
    <w:rsid w:val="00EF625E"/>
    <w:rsid w:val="00EF6F13"/>
    <w:rsid w:val="00F0039F"/>
    <w:rsid w:val="00F00489"/>
    <w:rsid w:val="00F018E3"/>
    <w:rsid w:val="00F03FB6"/>
    <w:rsid w:val="00F04858"/>
    <w:rsid w:val="00F10D38"/>
    <w:rsid w:val="00F1222A"/>
    <w:rsid w:val="00F122DD"/>
    <w:rsid w:val="00F12BE6"/>
    <w:rsid w:val="00F13296"/>
    <w:rsid w:val="00F1476A"/>
    <w:rsid w:val="00F15E38"/>
    <w:rsid w:val="00F178C1"/>
    <w:rsid w:val="00F20D17"/>
    <w:rsid w:val="00F212D4"/>
    <w:rsid w:val="00F2334E"/>
    <w:rsid w:val="00F233CE"/>
    <w:rsid w:val="00F243C5"/>
    <w:rsid w:val="00F30721"/>
    <w:rsid w:val="00F30CE6"/>
    <w:rsid w:val="00F32A7E"/>
    <w:rsid w:val="00F3484C"/>
    <w:rsid w:val="00F34D15"/>
    <w:rsid w:val="00F352E2"/>
    <w:rsid w:val="00F35F6C"/>
    <w:rsid w:val="00F41368"/>
    <w:rsid w:val="00F42049"/>
    <w:rsid w:val="00F4334E"/>
    <w:rsid w:val="00F44C3F"/>
    <w:rsid w:val="00F45CF2"/>
    <w:rsid w:val="00F45D88"/>
    <w:rsid w:val="00F46186"/>
    <w:rsid w:val="00F4668A"/>
    <w:rsid w:val="00F47B8D"/>
    <w:rsid w:val="00F505A4"/>
    <w:rsid w:val="00F507CA"/>
    <w:rsid w:val="00F5127F"/>
    <w:rsid w:val="00F519FE"/>
    <w:rsid w:val="00F56E31"/>
    <w:rsid w:val="00F60F7B"/>
    <w:rsid w:val="00F61BF6"/>
    <w:rsid w:val="00F62C2A"/>
    <w:rsid w:val="00F62FC4"/>
    <w:rsid w:val="00F66D95"/>
    <w:rsid w:val="00F6769A"/>
    <w:rsid w:val="00F67D61"/>
    <w:rsid w:val="00F7057A"/>
    <w:rsid w:val="00F70685"/>
    <w:rsid w:val="00F71591"/>
    <w:rsid w:val="00F724D7"/>
    <w:rsid w:val="00F72B17"/>
    <w:rsid w:val="00F7309A"/>
    <w:rsid w:val="00F75DD3"/>
    <w:rsid w:val="00F77634"/>
    <w:rsid w:val="00F81B5B"/>
    <w:rsid w:val="00F824B8"/>
    <w:rsid w:val="00F8386E"/>
    <w:rsid w:val="00F83A8E"/>
    <w:rsid w:val="00F843ED"/>
    <w:rsid w:val="00F84550"/>
    <w:rsid w:val="00F84D55"/>
    <w:rsid w:val="00F8789B"/>
    <w:rsid w:val="00F922FA"/>
    <w:rsid w:val="00F93256"/>
    <w:rsid w:val="00F93C8C"/>
    <w:rsid w:val="00F93F1F"/>
    <w:rsid w:val="00F94CE6"/>
    <w:rsid w:val="00F95658"/>
    <w:rsid w:val="00F9569D"/>
    <w:rsid w:val="00F963EE"/>
    <w:rsid w:val="00FA13BE"/>
    <w:rsid w:val="00FA1A19"/>
    <w:rsid w:val="00FA3F4D"/>
    <w:rsid w:val="00FA4613"/>
    <w:rsid w:val="00FA4E61"/>
    <w:rsid w:val="00FA4EFE"/>
    <w:rsid w:val="00FA5D05"/>
    <w:rsid w:val="00FA67C3"/>
    <w:rsid w:val="00FA6BF6"/>
    <w:rsid w:val="00FA6ECC"/>
    <w:rsid w:val="00FA78BE"/>
    <w:rsid w:val="00FB1C37"/>
    <w:rsid w:val="00FB3AEF"/>
    <w:rsid w:val="00FB6336"/>
    <w:rsid w:val="00FB7078"/>
    <w:rsid w:val="00FB7567"/>
    <w:rsid w:val="00FB766A"/>
    <w:rsid w:val="00FC3662"/>
    <w:rsid w:val="00FC4A0F"/>
    <w:rsid w:val="00FC69EA"/>
    <w:rsid w:val="00FC6B31"/>
    <w:rsid w:val="00FD0509"/>
    <w:rsid w:val="00FD337A"/>
    <w:rsid w:val="00FD3844"/>
    <w:rsid w:val="00FD3B52"/>
    <w:rsid w:val="00FD455E"/>
    <w:rsid w:val="00FD4BF8"/>
    <w:rsid w:val="00FD5349"/>
    <w:rsid w:val="00FD5B1B"/>
    <w:rsid w:val="00FD6627"/>
    <w:rsid w:val="00FD7641"/>
    <w:rsid w:val="00FD7696"/>
    <w:rsid w:val="00FD794E"/>
    <w:rsid w:val="00FD7AAA"/>
    <w:rsid w:val="00FE012A"/>
    <w:rsid w:val="00FE07CC"/>
    <w:rsid w:val="00FE175F"/>
    <w:rsid w:val="00FE19D9"/>
    <w:rsid w:val="00FE1B72"/>
    <w:rsid w:val="00FE2626"/>
    <w:rsid w:val="00FE3190"/>
    <w:rsid w:val="00FE39C0"/>
    <w:rsid w:val="00FE42CF"/>
    <w:rsid w:val="00FE5C0C"/>
    <w:rsid w:val="00FE6375"/>
    <w:rsid w:val="00FF02A5"/>
    <w:rsid w:val="00FF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08"/>
    <w:pPr>
      <w:spacing w:after="160" w:line="259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05808"/>
    <w:pPr>
      <w:ind w:left="720"/>
      <w:contextualSpacing/>
    </w:pPr>
  </w:style>
  <w:style w:type="table" w:styleId="TableGrid">
    <w:name w:val="Table Grid"/>
    <w:basedOn w:val="TableNormal"/>
    <w:uiPriority w:val="99"/>
    <w:rsid w:val="004306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FA3F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3F4D"/>
    <w:rPr>
      <w:rFonts w:eastAsia="Times New Roman" w:cs="Times New Roman"/>
      <w:lang w:eastAsia="el-GR"/>
    </w:rPr>
  </w:style>
  <w:style w:type="paragraph" w:styleId="Footer">
    <w:name w:val="footer"/>
    <w:basedOn w:val="Normal"/>
    <w:link w:val="FooterChar"/>
    <w:uiPriority w:val="99"/>
    <w:semiHidden/>
    <w:rsid w:val="00FA3F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3F4D"/>
    <w:rPr>
      <w:rFonts w:eastAsia="Times New Roman" w:cs="Times New Roman"/>
      <w:lang w:eastAsia="el-GR"/>
    </w:rPr>
  </w:style>
  <w:style w:type="paragraph" w:styleId="EndnoteText">
    <w:name w:val="endnote text"/>
    <w:basedOn w:val="Normal"/>
    <w:link w:val="EndnoteTextChar"/>
    <w:uiPriority w:val="99"/>
    <w:semiHidden/>
    <w:rsid w:val="00390A2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90A26"/>
    <w:rPr>
      <w:rFonts w:eastAsia="Times New Roman" w:cs="Times New Roman"/>
      <w:sz w:val="20"/>
      <w:szCs w:val="20"/>
      <w:lang w:eastAsia="el-GR"/>
    </w:rPr>
  </w:style>
  <w:style w:type="character" w:styleId="EndnoteReference">
    <w:name w:val="endnote reference"/>
    <w:basedOn w:val="DefaultParagraphFont"/>
    <w:uiPriority w:val="99"/>
    <w:semiHidden/>
    <w:rsid w:val="00390A26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90A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90A26"/>
    <w:rPr>
      <w:rFonts w:eastAsia="Times New Roman" w:cs="Times New Roman"/>
      <w:sz w:val="20"/>
      <w:szCs w:val="20"/>
      <w:lang w:eastAsia="el-GR"/>
    </w:rPr>
  </w:style>
  <w:style w:type="character" w:styleId="FootnoteReference">
    <w:name w:val="footnote reference"/>
    <w:basedOn w:val="DefaultParagraphFont"/>
    <w:uiPriority w:val="99"/>
    <w:semiHidden/>
    <w:rsid w:val="00390A26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D8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2101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322</Words>
  <Characters>1744</Characters>
  <Application>Microsoft Office Outlook</Application>
  <DocSecurity>0</DocSecurity>
  <Lines>0</Lines>
  <Paragraphs>0</Paragraphs>
  <ScaleCrop>false</ScaleCrop>
  <Company>YPEPTH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ΣΧΕΔΙΟ ΥΛΟΠΟΙΗΣΗΣ ΘΕΜΑΤΙΚΗΣ ΕΒΔΟΜΑΔΑΣ «ΣΩΜΑ &amp; ΤΑΥΤΟΤΗΤΑ» ΣΧΟΛΙΚΟ ΕΤΟΣ 2016-2017</dc:title>
  <dc:subject/>
  <dc:creator>charvaniti</dc:creator>
  <cp:keywords/>
  <dc:description/>
  <cp:lastModifiedBy>Λένα</cp:lastModifiedBy>
  <cp:revision>2</cp:revision>
  <cp:lastPrinted>2016-12-22T09:53:00Z</cp:lastPrinted>
  <dcterms:created xsi:type="dcterms:W3CDTF">2017-11-10T12:35:00Z</dcterms:created>
  <dcterms:modified xsi:type="dcterms:W3CDTF">2017-11-10T12:35:00Z</dcterms:modified>
</cp:coreProperties>
</file>